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89" w:rsidRPr="002C0FDC" w:rsidRDefault="00320089" w:rsidP="00320089">
      <w:pPr>
        <w:widowControl w:val="0"/>
        <w:autoSpaceDE w:val="0"/>
        <w:autoSpaceDN w:val="0"/>
        <w:adjustRightInd w:val="0"/>
        <w:ind w:hanging="540"/>
        <w:rPr>
          <w:b/>
          <w:sz w:val="12"/>
          <w:szCs w:val="12"/>
          <w:lang w:val="en-US"/>
        </w:rPr>
      </w:pPr>
      <w:bookmarkStart w:id="0" w:name="_GoBack"/>
      <w:bookmarkEnd w:id="0"/>
    </w:p>
    <w:p w:rsidR="00E543B7" w:rsidRDefault="00E543B7" w:rsidP="00E51180">
      <w:pPr>
        <w:jc w:val="both"/>
      </w:pPr>
    </w:p>
    <w:p w:rsidR="00E51180" w:rsidRDefault="00E51180" w:rsidP="00E51180">
      <w:pPr>
        <w:jc w:val="both"/>
      </w:pPr>
      <w:r>
        <w:t xml:space="preserve">To : </w:t>
      </w:r>
      <w:r>
        <w:tab/>
        <w:t>Government Chief Information Officer</w:t>
      </w:r>
    </w:p>
    <w:p w:rsidR="00E51180" w:rsidRDefault="00E51180" w:rsidP="00E51180">
      <w:pPr>
        <w:jc w:val="both"/>
      </w:pPr>
      <w:r>
        <w:tab/>
        <w:t>(Attn. : Systems Manager (</w:t>
      </w:r>
      <w:r w:rsidR="00EA401C">
        <w:rPr>
          <w:rFonts w:hint="eastAsia"/>
          <w:lang w:eastAsia="zh-HK"/>
        </w:rPr>
        <w:t xml:space="preserve">Governance </w:t>
      </w:r>
      <w:r w:rsidR="00865931">
        <w:rPr>
          <w:rFonts w:hint="eastAsia"/>
          <w:lang w:eastAsia="zh-HK"/>
        </w:rPr>
        <w:t>&amp; Resources</w:t>
      </w:r>
      <w:r>
        <w:t>)4</w:t>
      </w:r>
      <w:r w:rsidR="00A90D4A">
        <w:t>3</w:t>
      </w:r>
      <w:r>
        <w:t>)</w:t>
      </w:r>
    </w:p>
    <w:p w:rsidR="00E51180" w:rsidRPr="00E51180" w:rsidRDefault="00E51180" w:rsidP="00E51180">
      <w:pPr>
        <w:jc w:val="both"/>
        <w:rPr>
          <w:lang w:val="en-US"/>
        </w:rPr>
      </w:pPr>
    </w:p>
    <w:p w:rsidR="00123EA6" w:rsidRDefault="00E51180" w:rsidP="00E51180">
      <w:pPr>
        <w:jc w:val="both"/>
      </w:pPr>
      <w:r w:rsidRPr="00BA2B62">
        <w:t xml:space="preserve">This </w:t>
      </w:r>
      <w:r w:rsidR="000C5B20">
        <w:t xml:space="preserve">Request for Inclusion </w:t>
      </w:r>
      <w:r w:rsidR="001D6D6E">
        <w:t xml:space="preserve">presents </w:t>
      </w:r>
    </w:p>
    <w:p w:rsidR="00123EA6" w:rsidRDefault="00123EA6" w:rsidP="00E51180">
      <w:pPr>
        <w:jc w:val="both"/>
      </w:pPr>
    </w:p>
    <w:p w:rsidR="00123EA6" w:rsidRPr="008602EA" w:rsidRDefault="000C5B20" w:rsidP="00123EA6">
      <w:pPr>
        <w:numPr>
          <w:ilvl w:val="0"/>
          <w:numId w:val="44"/>
        </w:numPr>
        <w:jc w:val="both"/>
        <w:rPr>
          <w:lang w:val="en-US"/>
        </w:rPr>
      </w:pPr>
      <w:r>
        <w:t>the intention</w:t>
      </w:r>
      <w:r w:rsidR="00E51180" w:rsidRPr="00BA2B62">
        <w:t xml:space="preserve"> of </w:t>
      </w:r>
      <w:r w:rsidR="00890857">
        <w:t xml:space="preserve">our company, </w:t>
      </w:r>
      <w:r w:rsidR="00E51180" w:rsidRPr="00BA2B62">
        <w:t>&lt;</w:t>
      </w:r>
      <w:r w:rsidR="00E51180" w:rsidRPr="00200E69">
        <w:rPr>
          <w:i/>
        </w:rPr>
        <w:t>Name of Company</w:t>
      </w:r>
      <w:r w:rsidR="00E51180" w:rsidRPr="00BA2B62">
        <w:t xml:space="preserve">&gt; to </w:t>
      </w:r>
      <w:r w:rsidR="00890857">
        <w:t xml:space="preserve">be included </w:t>
      </w:r>
      <w:r w:rsidR="00E51180" w:rsidRPr="00BA2B62">
        <w:t xml:space="preserve">in the </w:t>
      </w:r>
      <w:r w:rsidR="00BB2176">
        <w:t xml:space="preserve">List of </w:t>
      </w:r>
      <w:r w:rsidR="00E543B7">
        <w:t>Government Public Cloud Services (GPCS) Providers</w:t>
      </w:r>
      <w:r w:rsidR="00123EA6">
        <w:t>; and</w:t>
      </w:r>
    </w:p>
    <w:p w:rsidR="008602EA" w:rsidRPr="00123EA6" w:rsidRDefault="008602EA" w:rsidP="008602EA">
      <w:pPr>
        <w:ind w:left="720"/>
        <w:jc w:val="both"/>
        <w:rPr>
          <w:lang w:val="en-US"/>
        </w:rPr>
      </w:pPr>
    </w:p>
    <w:p w:rsidR="00036D7C" w:rsidRDefault="001D6D6E" w:rsidP="00123EA6">
      <w:pPr>
        <w:numPr>
          <w:ilvl w:val="0"/>
          <w:numId w:val="44"/>
        </w:numPr>
        <w:jc w:val="both"/>
        <w:rPr>
          <w:lang w:val="en-US"/>
        </w:rPr>
      </w:pPr>
      <w:r>
        <w:t xml:space="preserve">the GPCS and related services proposed in Appendix E to comply with the </w:t>
      </w:r>
      <w:r w:rsidR="00FE4848">
        <w:t xml:space="preserve">requirements </w:t>
      </w:r>
      <w:r>
        <w:t xml:space="preserve">as </w:t>
      </w:r>
      <w:r w:rsidR="00FE4848">
        <w:t xml:space="preserve">specified in </w:t>
      </w:r>
      <w:r w:rsidR="004F2EA7">
        <w:t>Appendix</w:t>
      </w:r>
      <w:r w:rsidR="00FE4848">
        <w:t xml:space="preserve"> C.</w:t>
      </w:r>
    </w:p>
    <w:p w:rsidR="00036D7C" w:rsidRDefault="00036D7C" w:rsidP="00E51180">
      <w:pPr>
        <w:jc w:val="both"/>
        <w:rPr>
          <w:lang w:val="en-US"/>
        </w:rPr>
      </w:pPr>
    </w:p>
    <w:p w:rsidR="00162FB1" w:rsidRPr="000C5B20" w:rsidRDefault="000C5B20" w:rsidP="00E51180">
      <w:pPr>
        <w:jc w:val="both"/>
        <w:rPr>
          <w:lang w:val="en-US"/>
        </w:rPr>
      </w:pPr>
      <w:r>
        <w:rPr>
          <w:lang w:val="en-US"/>
        </w:rPr>
        <w:t>I</w:t>
      </w:r>
      <w:r w:rsidR="00036D7C">
        <w:t>f our request</w:t>
      </w:r>
      <w:r w:rsidR="00E51180">
        <w:rPr>
          <w:rFonts w:hint="eastAsia"/>
        </w:rPr>
        <w:t xml:space="preserve"> for inclusion in the </w:t>
      </w:r>
      <w:r w:rsidR="00BB2176">
        <w:t xml:space="preserve">List of </w:t>
      </w:r>
      <w:r w:rsidR="00F03A6A">
        <w:t>GPCS Providers</w:t>
      </w:r>
      <w:r w:rsidR="00E51180" w:rsidRPr="00BA2B62">
        <w:t xml:space="preserve"> is accepted, </w:t>
      </w:r>
      <w:r w:rsidR="00F03A6A">
        <w:t>we</w:t>
      </w:r>
      <w:r w:rsidR="00036D7C">
        <w:t xml:space="preserve"> acknowledge that</w:t>
      </w:r>
      <w:r w:rsidR="00200E69">
        <w:t xml:space="preserve"> </w:t>
      </w:r>
      <w:r w:rsidR="008602EA">
        <w:t>we will</w:t>
      </w:r>
    </w:p>
    <w:p w:rsidR="00162FB1" w:rsidRPr="00200E69" w:rsidRDefault="00162FB1" w:rsidP="00E51180">
      <w:pPr>
        <w:jc w:val="both"/>
        <w:rPr>
          <w:lang w:val="en-US"/>
        </w:rPr>
      </w:pPr>
    </w:p>
    <w:p w:rsidR="00162FB1" w:rsidRDefault="00F03A6A" w:rsidP="00162FB1">
      <w:pPr>
        <w:numPr>
          <w:ilvl w:val="0"/>
          <w:numId w:val="42"/>
        </w:numPr>
        <w:jc w:val="both"/>
      </w:pPr>
      <w:r>
        <w:t>use the standard</w:t>
      </w:r>
      <w:r w:rsidR="00036D7C">
        <w:t xml:space="preserve"> </w:t>
      </w:r>
      <w:r w:rsidR="00E51180">
        <w:t xml:space="preserve">set of </w:t>
      </w:r>
      <w:r w:rsidR="00D378FC">
        <w:t xml:space="preserve">Terms </w:t>
      </w:r>
      <w:r w:rsidR="00E51180">
        <w:t xml:space="preserve">and </w:t>
      </w:r>
      <w:r w:rsidR="00D378FC">
        <w:t>C</w:t>
      </w:r>
      <w:r w:rsidR="00E51180">
        <w:t>onditions</w:t>
      </w:r>
      <w:r w:rsidR="00BB2176">
        <w:t xml:space="preserve"> </w:t>
      </w:r>
      <w:r w:rsidR="00E51180" w:rsidRPr="00BA2B62">
        <w:t xml:space="preserve">specified in </w:t>
      </w:r>
      <w:r w:rsidR="00162FB1">
        <w:t>Appendix B</w:t>
      </w:r>
      <w:r w:rsidR="00E51180">
        <w:t xml:space="preserve"> </w:t>
      </w:r>
      <w:r w:rsidR="001D6D6E">
        <w:t>(or its later amendments)</w:t>
      </w:r>
      <w:r w:rsidR="00036D7C">
        <w:t xml:space="preserve"> as the basis to fo</w:t>
      </w:r>
      <w:r w:rsidR="00FE4848">
        <w:t xml:space="preserve">rm </w:t>
      </w:r>
      <w:r w:rsidR="00036D7C">
        <w:t>service contracts f</w:t>
      </w:r>
      <w:r>
        <w:t>or the provision of the GPCS</w:t>
      </w:r>
      <w:r w:rsidR="00BB2176">
        <w:t xml:space="preserve"> </w:t>
      </w:r>
      <w:r w:rsidR="00FE4848">
        <w:rPr>
          <w:rFonts w:hint="eastAsia"/>
        </w:rPr>
        <w:t xml:space="preserve">to the </w:t>
      </w:r>
      <w:r w:rsidR="00E51180">
        <w:rPr>
          <w:rFonts w:hint="eastAsia"/>
        </w:rPr>
        <w:t xml:space="preserve">Government </w:t>
      </w:r>
      <w:r w:rsidR="00890857">
        <w:t>in fulfillment</w:t>
      </w:r>
      <w:r w:rsidR="00FE4848">
        <w:t xml:space="preserve"> of any future</w:t>
      </w:r>
      <w:r w:rsidR="00162FB1">
        <w:t xml:space="preserve"> purchase orders;</w:t>
      </w:r>
      <w:r w:rsidR="00890857">
        <w:t xml:space="preserve"> </w:t>
      </w:r>
      <w:r w:rsidR="00E51180" w:rsidRPr="00BA2B62">
        <w:t>and</w:t>
      </w:r>
    </w:p>
    <w:p w:rsidR="000C5B20" w:rsidRPr="00FE4848" w:rsidRDefault="00FE4848" w:rsidP="00FE4848">
      <w:pPr>
        <w:ind w:left="720"/>
        <w:jc w:val="both"/>
        <w:rPr>
          <w:lang w:val="en-US"/>
        </w:rPr>
      </w:pPr>
      <w:r>
        <w:t xml:space="preserve"> </w:t>
      </w:r>
    </w:p>
    <w:p w:rsidR="00E51180" w:rsidRPr="00BA2B62" w:rsidRDefault="00FE4848" w:rsidP="00162FB1">
      <w:pPr>
        <w:numPr>
          <w:ilvl w:val="0"/>
          <w:numId w:val="42"/>
        </w:numPr>
        <w:jc w:val="both"/>
      </w:pPr>
      <w:r>
        <w:t xml:space="preserve">give the </w:t>
      </w:r>
      <w:r w:rsidR="00E51180" w:rsidRPr="00BA2B62">
        <w:t xml:space="preserve">Government the permission to </w:t>
      </w:r>
      <w:r>
        <w:t>publish all relevant</w:t>
      </w:r>
      <w:r w:rsidR="00E51180">
        <w:t xml:space="preserve"> information </w:t>
      </w:r>
      <w:r>
        <w:t xml:space="preserve">of </w:t>
      </w:r>
      <w:r w:rsidR="00F03A6A">
        <w:t>our offers on GPCS</w:t>
      </w:r>
      <w:r w:rsidR="00BB2176">
        <w:t xml:space="preserve"> </w:t>
      </w:r>
      <w:r w:rsidR="00E51180" w:rsidRPr="00BA2B62">
        <w:t xml:space="preserve">including </w:t>
      </w:r>
      <w:r w:rsidR="00E51180">
        <w:t xml:space="preserve">the </w:t>
      </w:r>
      <w:r>
        <w:t>reference</w:t>
      </w:r>
      <w:r w:rsidR="00890857">
        <w:t xml:space="preserve"> </w:t>
      </w:r>
      <w:r w:rsidR="00E51180" w:rsidRPr="00BA2B62">
        <w:t>price</w:t>
      </w:r>
      <w:r w:rsidR="00890857">
        <w:t>s</w:t>
      </w:r>
      <w:r>
        <w:t xml:space="preserve"> on a website</w:t>
      </w:r>
      <w:r w:rsidR="00E51180">
        <w:t xml:space="preserve"> for general </w:t>
      </w:r>
      <w:r w:rsidR="00E51180" w:rsidRPr="00BA2B62">
        <w:t>access by</w:t>
      </w:r>
      <w:r w:rsidR="00E51180">
        <w:t xml:space="preserve"> </w:t>
      </w:r>
      <w:r w:rsidR="00890857">
        <w:t xml:space="preserve">all </w:t>
      </w:r>
      <w:r w:rsidR="00E51180">
        <w:t>Government Bureaux and Depa</w:t>
      </w:r>
      <w:r w:rsidR="00D443AC">
        <w:t>r</w:t>
      </w:r>
      <w:r w:rsidR="00E51180">
        <w:t>tments</w:t>
      </w:r>
      <w:r w:rsidR="00E51180" w:rsidRPr="00BA2B62">
        <w:t>.</w:t>
      </w:r>
    </w:p>
    <w:p w:rsidR="00836B87" w:rsidRPr="00836B87" w:rsidRDefault="00836B87" w:rsidP="00FE4848">
      <w:pPr>
        <w:jc w:val="both"/>
        <w:rPr>
          <w:lang w:val="en-US"/>
        </w:rPr>
      </w:pPr>
    </w:p>
    <w:p w:rsidR="00E51180" w:rsidRDefault="00E51180" w:rsidP="008602EA">
      <w:pPr>
        <w:jc w:val="both"/>
        <w:rPr>
          <w:lang w:val="en-US"/>
        </w:rPr>
      </w:pPr>
    </w:p>
    <w:p w:rsidR="008602EA" w:rsidRPr="00E51180" w:rsidRDefault="008602EA" w:rsidP="008602EA">
      <w:pPr>
        <w:jc w:val="both"/>
        <w:rPr>
          <w:lang w:val="en-US"/>
        </w:rPr>
      </w:pPr>
    </w:p>
    <w:tbl>
      <w:tblPr>
        <w:tblW w:w="0" w:type="auto"/>
        <w:tblInd w:w="108" w:type="dxa"/>
        <w:tblLook w:val="0000" w:firstRow="0" w:lastRow="0" w:firstColumn="0" w:lastColumn="0" w:noHBand="0" w:noVBand="0"/>
      </w:tblPr>
      <w:tblGrid>
        <w:gridCol w:w="2603"/>
        <w:gridCol w:w="3144"/>
        <w:gridCol w:w="842"/>
        <w:gridCol w:w="2232"/>
      </w:tblGrid>
      <w:tr w:rsidR="00E51180" w:rsidRPr="00BA2B62" w:rsidTr="003F3AA2">
        <w:trPr>
          <w:cantSplit/>
          <w:trHeight w:val="288"/>
        </w:trPr>
        <w:tc>
          <w:tcPr>
            <w:tcW w:w="2719" w:type="dxa"/>
            <w:vAlign w:val="bottom"/>
          </w:tcPr>
          <w:p w:rsidR="00E51180" w:rsidRPr="00BA2B62" w:rsidRDefault="00E51180" w:rsidP="003F3AA2">
            <w:pPr>
              <w:jc w:val="both"/>
            </w:pPr>
            <w:r>
              <w:t xml:space="preserve">Authorized </w:t>
            </w:r>
            <w:r w:rsidRPr="00BA2B62">
              <w:t>Signature :</w:t>
            </w:r>
          </w:p>
        </w:tc>
        <w:tc>
          <w:tcPr>
            <w:tcW w:w="3402" w:type="dxa"/>
            <w:tcBorders>
              <w:bottom w:val="single" w:sz="4" w:space="0" w:color="auto"/>
            </w:tcBorders>
            <w:vAlign w:val="bottom"/>
          </w:tcPr>
          <w:p w:rsidR="00E51180" w:rsidRPr="00BA2B62" w:rsidRDefault="00E51180" w:rsidP="003F3AA2">
            <w:pPr>
              <w:jc w:val="both"/>
            </w:pPr>
          </w:p>
        </w:tc>
        <w:tc>
          <w:tcPr>
            <w:tcW w:w="851" w:type="dxa"/>
            <w:vAlign w:val="bottom"/>
          </w:tcPr>
          <w:p w:rsidR="00E51180" w:rsidRPr="00BA2B62" w:rsidRDefault="00E51180" w:rsidP="003F3AA2">
            <w:pPr>
              <w:jc w:val="both"/>
            </w:pPr>
          </w:p>
          <w:p w:rsidR="00E51180" w:rsidRPr="00BA2B62" w:rsidRDefault="00E51180" w:rsidP="003F3AA2">
            <w:pPr>
              <w:jc w:val="both"/>
            </w:pPr>
            <w:r w:rsidRPr="00BA2B62">
              <w:t>Date:</w:t>
            </w:r>
          </w:p>
        </w:tc>
        <w:tc>
          <w:tcPr>
            <w:tcW w:w="2410" w:type="dxa"/>
            <w:tcBorders>
              <w:bottom w:val="single" w:sz="4" w:space="0" w:color="auto"/>
            </w:tcBorders>
            <w:vAlign w:val="bottom"/>
          </w:tcPr>
          <w:p w:rsidR="00E51180" w:rsidRPr="00BA2B62" w:rsidRDefault="00E51180" w:rsidP="003F3AA2">
            <w:pPr>
              <w:jc w:val="both"/>
            </w:pPr>
          </w:p>
        </w:tc>
      </w:tr>
    </w:tbl>
    <w:p w:rsidR="00E51180" w:rsidRPr="00BA2B62" w:rsidRDefault="00E51180" w:rsidP="00E51180">
      <w:pPr>
        <w:ind w:leftChars="100" w:left="240"/>
        <w:jc w:val="both"/>
      </w:pPr>
    </w:p>
    <w:tbl>
      <w:tblPr>
        <w:tblW w:w="0" w:type="auto"/>
        <w:tblInd w:w="84" w:type="dxa"/>
        <w:tblLook w:val="0000" w:firstRow="0" w:lastRow="0" w:firstColumn="0" w:lastColumn="0" w:noHBand="0" w:noVBand="0"/>
      </w:tblPr>
      <w:tblGrid>
        <w:gridCol w:w="2860"/>
        <w:gridCol w:w="2194"/>
        <w:gridCol w:w="3786"/>
      </w:tblGrid>
      <w:tr w:rsidR="00E51180" w:rsidRPr="00BA2B62" w:rsidTr="003F3AA2">
        <w:trPr>
          <w:cantSplit/>
          <w:trHeight w:val="720"/>
        </w:trPr>
        <w:tc>
          <w:tcPr>
            <w:tcW w:w="3015" w:type="dxa"/>
            <w:vMerge w:val="restart"/>
            <w:tcBorders>
              <w:top w:val="dotted" w:sz="4" w:space="0" w:color="auto"/>
              <w:left w:val="dotted" w:sz="4" w:space="0" w:color="auto"/>
              <w:bottom w:val="dotted" w:sz="4" w:space="0" w:color="auto"/>
              <w:right w:val="dotted" w:sz="4" w:space="0" w:color="auto"/>
            </w:tcBorders>
            <w:vAlign w:val="bottom"/>
          </w:tcPr>
          <w:p w:rsidR="00E51180" w:rsidRPr="00BA2B62" w:rsidRDefault="00E51180" w:rsidP="003F3AA2">
            <w:pPr>
              <w:jc w:val="both"/>
              <w:rPr>
                <w:sz w:val="20"/>
              </w:rPr>
            </w:pPr>
            <w:r w:rsidRPr="00BA2B62">
              <w:rPr>
                <w:sz w:val="20"/>
              </w:rPr>
              <w:t xml:space="preserve"> (Company Chop)</w:t>
            </w:r>
            <w:r w:rsidRPr="00BA2B62">
              <w:rPr>
                <w:vertAlign w:val="superscript"/>
              </w:rPr>
              <w:t xml:space="preserve"> </w:t>
            </w:r>
          </w:p>
        </w:tc>
        <w:tc>
          <w:tcPr>
            <w:tcW w:w="2277" w:type="dxa"/>
            <w:tcBorders>
              <w:left w:val="dotted" w:sz="4" w:space="0" w:color="auto"/>
              <w:bottom w:val="nil"/>
            </w:tcBorders>
            <w:vAlign w:val="bottom"/>
          </w:tcPr>
          <w:p w:rsidR="00E51180" w:rsidRPr="00BA2B62" w:rsidRDefault="00E51180" w:rsidP="008602EA">
            <w:pPr>
              <w:snapToGrid w:val="0"/>
            </w:pPr>
            <w:r w:rsidRPr="00BA2B62">
              <w:t>Name in Block Letters:</w:t>
            </w:r>
          </w:p>
        </w:tc>
        <w:tc>
          <w:tcPr>
            <w:tcW w:w="4093" w:type="dxa"/>
            <w:tcBorders>
              <w:bottom w:val="single" w:sz="4" w:space="0" w:color="auto"/>
            </w:tcBorders>
            <w:vAlign w:val="bottom"/>
          </w:tcPr>
          <w:p w:rsidR="00E51180" w:rsidRPr="00BA2B62" w:rsidRDefault="00E51180" w:rsidP="003F3AA2">
            <w:pPr>
              <w:jc w:val="both"/>
            </w:pPr>
          </w:p>
        </w:tc>
      </w:tr>
      <w:tr w:rsidR="00E51180" w:rsidRPr="00BA2B62" w:rsidTr="003F3AA2">
        <w:trPr>
          <w:cantSplit/>
          <w:trHeight w:val="550"/>
        </w:trPr>
        <w:tc>
          <w:tcPr>
            <w:tcW w:w="3015" w:type="dxa"/>
            <w:vMerge/>
            <w:tcBorders>
              <w:left w:val="dotted" w:sz="4" w:space="0" w:color="auto"/>
              <w:bottom w:val="dotted" w:sz="4" w:space="0" w:color="auto"/>
              <w:right w:val="dotted" w:sz="4" w:space="0" w:color="auto"/>
            </w:tcBorders>
            <w:vAlign w:val="bottom"/>
          </w:tcPr>
          <w:p w:rsidR="00E51180" w:rsidRPr="00BA2B62" w:rsidRDefault="00E51180" w:rsidP="003F3AA2">
            <w:pPr>
              <w:jc w:val="both"/>
              <w:rPr>
                <w:sz w:val="20"/>
              </w:rPr>
            </w:pPr>
          </w:p>
        </w:tc>
        <w:tc>
          <w:tcPr>
            <w:tcW w:w="2277" w:type="dxa"/>
            <w:tcBorders>
              <w:left w:val="dotted" w:sz="4" w:space="0" w:color="auto"/>
              <w:bottom w:val="nil"/>
            </w:tcBorders>
            <w:vAlign w:val="bottom"/>
          </w:tcPr>
          <w:p w:rsidR="00E51180" w:rsidRPr="00BA2B62" w:rsidRDefault="00E51180" w:rsidP="003F3AA2">
            <w:pPr>
              <w:snapToGrid w:val="0"/>
              <w:jc w:val="both"/>
            </w:pPr>
            <w:r w:rsidRPr="00BA2B62">
              <w:t>Job Title:</w:t>
            </w:r>
          </w:p>
        </w:tc>
        <w:tc>
          <w:tcPr>
            <w:tcW w:w="4093" w:type="dxa"/>
            <w:tcBorders>
              <w:bottom w:val="single" w:sz="4" w:space="0" w:color="auto"/>
            </w:tcBorders>
            <w:vAlign w:val="bottom"/>
          </w:tcPr>
          <w:p w:rsidR="00E51180" w:rsidRPr="00BA2B62" w:rsidRDefault="00E51180" w:rsidP="003F3AA2">
            <w:pPr>
              <w:jc w:val="both"/>
            </w:pPr>
          </w:p>
        </w:tc>
      </w:tr>
      <w:tr w:rsidR="00E51180" w:rsidRPr="00BA2B62" w:rsidTr="003F3AA2">
        <w:trPr>
          <w:cantSplit/>
          <w:trHeight w:val="20"/>
        </w:trPr>
        <w:tc>
          <w:tcPr>
            <w:tcW w:w="3015" w:type="dxa"/>
            <w:vMerge/>
            <w:tcBorders>
              <w:left w:val="dotted" w:sz="4" w:space="0" w:color="auto"/>
              <w:bottom w:val="dotted" w:sz="4" w:space="0" w:color="auto"/>
              <w:right w:val="dotted" w:sz="4" w:space="0" w:color="auto"/>
            </w:tcBorders>
            <w:vAlign w:val="bottom"/>
          </w:tcPr>
          <w:p w:rsidR="00E51180" w:rsidRPr="00BA2B62" w:rsidRDefault="00E51180" w:rsidP="003F3AA2">
            <w:pPr>
              <w:jc w:val="both"/>
            </w:pPr>
          </w:p>
        </w:tc>
        <w:tc>
          <w:tcPr>
            <w:tcW w:w="2277" w:type="dxa"/>
            <w:tcBorders>
              <w:left w:val="dotted" w:sz="4" w:space="0" w:color="auto"/>
            </w:tcBorders>
            <w:vAlign w:val="bottom"/>
          </w:tcPr>
          <w:p w:rsidR="00E51180" w:rsidRPr="00BA2B62" w:rsidRDefault="00E51180" w:rsidP="003F3AA2">
            <w:pPr>
              <w:snapToGrid w:val="0"/>
              <w:jc w:val="both"/>
            </w:pPr>
            <w:r w:rsidRPr="00BA2B62">
              <w:t>Telephone No.:</w:t>
            </w:r>
          </w:p>
        </w:tc>
        <w:tc>
          <w:tcPr>
            <w:tcW w:w="4093" w:type="dxa"/>
            <w:tcBorders>
              <w:top w:val="single" w:sz="4" w:space="0" w:color="auto"/>
              <w:bottom w:val="single" w:sz="4" w:space="0" w:color="auto"/>
            </w:tcBorders>
            <w:vAlign w:val="bottom"/>
          </w:tcPr>
          <w:p w:rsidR="00E51180" w:rsidRPr="00BA2B62" w:rsidRDefault="00E51180" w:rsidP="003F3AA2">
            <w:pPr>
              <w:jc w:val="both"/>
            </w:pPr>
          </w:p>
        </w:tc>
      </w:tr>
      <w:tr w:rsidR="00E51180" w:rsidRPr="00BA2B62" w:rsidTr="003F3AA2">
        <w:trPr>
          <w:cantSplit/>
          <w:trHeight w:val="20"/>
        </w:trPr>
        <w:tc>
          <w:tcPr>
            <w:tcW w:w="3015" w:type="dxa"/>
            <w:vMerge/>
            <w:tcBorders>
              <w:left w:val="dotted" w:sz="4" w:space="0" w:color="auto"/>
              <w:bottom w:val="dotted" w:sz="4" w:space="0" w:color="auto"/>
              <w:right w:val="dotted" w:sz="4" w:space="0" w:color="auto"/>
            </w:tcBorders>
            <w:vAlign w:val="bottom"/>
          </w:tcPr>
          <w:p w:rsidR="00E51180" w:rsidRPr="00BA2B62" w:rsidRDefault="00E51180" w:rsidP="003F3AA2">
            <w:pPr>
              <w:jc w:val="both"/>
            </w:pPr>
          </w:p>
        </w:tc>
        <w:tc>
          <w:tcPr>
            <w:tcW w:w="2277" w:type="dxa"/>
            <w:tcBorders>
              <w:left w:val="dotted" w:sz="4" w:space="0" w:color="auto"/>
            </w:tcBorders>
            <w:vAlign w:val="bottom"/>
          </w:tcPr>
          <w:p w:rsidR="00E51180" w:rsidRPr="00BA2B62" w:rsidRDefault="00E51180" w:rsidP="003F3AA2">
            <w:pPr>
              <w:snapToGrid w:val="0"/>
              <w:jc w:val="both"/>
            </w:pPr>
            <w:r w:rsidRPr="00BA2B62">
              <w:t>Email address:</w:t>
            </w:r>
          </w:p>
        </w:tc>
        <w:tc>
          <w:tcPr>
            <w:tcW w:w="4093" w:type="dxa"/>
            <w:tcBorders>
              <w:top w:val="single" w:sz="4" w:space="0" w:color="auto"/>
              <w:bottom w:val="single" w:sz="4" w:space="0" w:color="auto"/>
            </w:tcBorders>
            <w:vAlign w:val="bottom"/>
          </w:tcPr>
          <w:p w:rsidR="00E51180" w:rsidRPr="00BA2B62" w:rsidRDefault="00E51180" w:rsidP="003F3AA2">
            <w:pPr>
              <w:jc w:val="both"/>
            </w:pPr>
          </w:p>
        </w:tc>
      </w:tr>
    </w:tbl>
    <w:p w:rsidR="00E51180" w:rsidRPr="00BA2B62" w:rsidRDefault="00E51180" w:rsidP="00E51180">
      <w:pPr>
        <w:jc w:val="both"/>
      </w:pPr>
    </w:p>
    <w:p w:rsidR="000C5B20" w:rsidRDefault="000C5B20" w:rsidP="00F233AF">
      <w:pPr>
        <w:rPr>
          <w:rFonts w:eastAsia="SimSun"/>
          <w:lang w:val="en-US" w:eastAsia="zh-CN"/>
        </w:rPr>
      </w:pPr>
      <w:r>
        <w:rPr>
          <w:rFonts w:eastAsia="SimSun"/>
          <w:lang w:val="en-US" w:eastAsia="zh-CN"/>
        </w:rPr>
        <w:t>Notes:</w:t>
      </w:r>
    </w:p>
    <w:p w:rsidR="000C5B20" w:rsidRDefault="000C5B20" w:rsidP="00325306">
      <w:pPr>
        <w:numPr>
          <w:ilvl w:val="0"/>
          <w:numId w:val="45"/>
        </w:numPr>
        <w:jc w:val="both"/>
        <w:rPr>
          <w:rFonts w:eastAsia="SimSun"/>
          <w:lang w:val="en-US" w:eastAsia="zh-CN"/>
        </w:rPr>
      </w:pPr>
      <w:r>
        <w:rPr>
          <w:rFonts w:eastAsia="SimSun"/>
          <w:lang w:val="en-US" w:eastAsia="zh-CN"/>
        </w:rPr>
        <w:t>The personal data provided</w:t>
      </w:r>
      <w:r w:rsidR="004F2EA7">
        <w:rPr>
          <w:rFonts w:eastAsia="SimSun"/>
          <w:lang w:val="en-US" w:eastAsia="zh-CN"/>
        </w:rPr>
        <w:t xml:space="preserve"> </w:t>
      </w:r>
      <w:r w:rsidR="00036D7C">
        <w:rPr>
          <w:rFonts w:eastAsia="SimSun"/>
          <w:lang w:val="en-US" w:eastAsia="zh-CN"/>
        </w:rPr>
        <w:t>by means of</w:t>
      </w:r>
      <w:r>
        <w:rPr>
          <w:rFonts w:eastAsia="SimSun"/>
          <w:lang w:val="en-US" w:eastAsia="zh-CN"/>
        </w:rPr>
        <w:t xml:space="preserve"> this form will be used by the Government for th</w:t>
      </w:r>
      <w:r w:rsidR="00F03A6A">
        <w:rPr>
          <w:rFonts w:eastAsia="SimSun"/>
          <w:lang w:val="en-US" w:eastAsia="zh-CN"/>
        </w:rPr>
        <w:t>e inclusion in the List of GPCS Providers</w:t>
      </w:r>
      <w:r>
        <w:rPr>
          <w:rFonts w:eastAsia="SimSun"/>
          <w:lang w:val="en-US" w:eastAsia="zh-CN"/>
        </w:rPr>
        <w:t>.</w:t>
      </w:r>
    </w:p>
    <w:p w:rsidR="000C5B20" w:rsidRDefault="000C5B20" w:rsidP="00325306">
      <w:pPr>
        <w:numPr>
          <w:ilvl w:val="0"/>
          <w:numId w:val="45"/>
        </w:numPr>
        <w:jc w:val="both"/>
        <w:rPr>
          <w:rFonts w:eastAsia="SimSun"/>
          <w:lang w:val="en-US" w:eastAsia="zh-CN"/>
        </w:rPr>
      </w:pPr>
      <w:r>
        <w:rPr>
          <w:rFonts w:eastAsia="SimSun"/>
          <w:lang w:val="en-US" w:eastAsia="zh-CN"/>
        </w:rPr>
        <w:t xml:space="preserve">The personal data </w:t>
      </w:r>
      <w:r w:rsidR="00F03A6A">
        <w:rPr>
          <w:rFonts w:eastAsia="SimSun"/>
          <w:lang w:val="en-US" w:eastAsia="zh-CN"/>
        </w:rPr>
        <w:t>you provide</w:t>
      </w:r>
      <w:r>
        <w:rPr>
          <w:rFonts w:eastAsia="SimSun"/>
          <w:lang w:val="en-US" w:eastAsia="zh-CN"/>
        </w:rPr>
        <w:t xml:space="preserve"> </w:t>
      </w:r>
      <w:r w:rsidR="00036D7C">
        <w:rPr>
          <w:rFonts w:eastAsia="SimSun"/>
          <w:lang w:val="en-US" w:eastAsia="zh-CN"/>
        </w:rPr>
        <w:t>by means of</w:t>
      </w:r>
      <w:r>
        <w:rPr>
          <w:rFonts w:eastAsia="SimSun"/>
          <w:lang w:val="en-US" w:eastAsia="zh-CN"/>
        </w:rPr>
        <w:t xml:space="preserve"> this form may be disclosed to other government departments and non-government organizations.</w:t>
      </w:r>
    </w:p>
    <w:p w:rsidR="000C5B20" w:rsidRDefault="00036D7C" w:rsidP="00325306">
      <w:pPr>
        <w:numPr>
          <w:ilvl w:val="0"/>
          <w:numId w:val="45"/>
        </w:numPr>
        <w:jc w:val="both"/>
        <w:rPr>
          <w:rFonts w:eastAsia="SimSun"/>
          <w:lang w:val="en-US" w:eastAsia="zh-CN"/>
        </w:rPr>
      </w:pPr>
      <w:r>
        <w:rPr>
          <w:rFonts w:eastAsia="SimSun"/>
          <w:lang w:val="en-US" w:eastAsia="zh-CN"/>
        </w:rPr>
        <w:t>Subject to exemptions under the Personal Data (Privacy) Ordinance, you have the right to request access to or correction of personal data.  Such request should be addressed to Government Chief Information</w:t>
      </w:r>
      <w:r w:rsidR="004F2EA7">
        <w:rPr>
          <w:rFonts w:eastAsia="SimSun"/>
          <w:lang w:val="en-US" w:eastAsia="zh-CN"/>
        </w:rPr>
        <w:t xml:space="preserve"> Officer (Attn.</w:t>
      </w:r>
      <w:r>
        <w:rPr>
          <w:rFonts w:eastAsia="SimSun"/>
          <w:lang w:val="en-US" w:eastAsia="zh-CN"/>
        </w:rPr>
        <w:t>: Systems Manager (</w:t>
      </w:r>
      <w:r w:rsidR="00EA401C">
        <w:rPr>
          <w:rFonts w:hint="eastAsia"/>
          <w:lang w:val="en-US" w:eastAsia="zh-HK"/>
        </w:rPr>
        <w:t xml:space="preserve">Governance </w:t>
      </w:r>
      <w:r w:rsidR="00865931">
        <w:rPr>
          <w:rFonts w:hint="eastAsia"/>
          <w:lang w:val="en-US" w:eastAsia="zh-HK"/>
        </w:rPr>
        <w:t>&amp; Resources</w:t>
      </w:r>
      <w:r>
        <w:rPr>
          <w:rFonts w:eastAsia="SimSun"/>
          <w:lang w:val="en-US" w:eastAsia="zh-CN"/>
        </w:rPr>
        <w:t>)4</w:t>
      </w:r>
      <w:r w:rsidR="00A90D4A">
        <w:rPr>
          <w:rFonts w:eastAsia="SimSun"/>
          <w:lang w:val="en-US" w:eastAsia="zh-CN"/>
        </w:rPr>
        <w:t>3</w:t>
      </w:r>
      <w:r>
        <w:rPr>
          <w:rFonts w:eastAsia="SimSun"/>
          <w:lang w:val="en-US" w:eastAsia="zh-CN"/>
        </w:rPr>
        <w:t>).</w:t>
      </w:r>
    </w:p>
    <w:p w:rsidR="00036D7C" w:rsidRDefault="00200E69" w:rsidP="002442A5">
      <w:pPr>
        <w:numPr>
          <w:ilvl w:val="0"/>
          <w:numId w:val="45"/>
        </w:numPr>
        <w:spacing w:afterLines="50" w:after="120"/>
        <w:jc w:val="both"/>
      </w:pPr>
      <w:r>
        <w:t>The Government</w:t>
      </w:r>
      <w:r w:rsidR="00036D7C">
        <w:t xml:space="preserve"> is not obliged to post all the submitted information onto the </w:t>
      </w:r>
      <w:r w:rsidR="004F2EA7">
        <w:t>web</w:t>
      </w:r>
      <w:r w:rsidR="00036D7C">
        <w:t>site</w:t>
      </w:r>
      <w:r>
        <w:t xml:space="preserve"> and </w:t>
      </w:r>
      <w:r w:rsidR="00036D7C">
        <w:t xml:space="preserve">has the sole discretion not to accept the application that is deemed not appropriate for inclusion in the </w:t>
      </w:r>
      <w:r w:rsidR="004F2EA7">
        <w:t>web</w:t>
      </w:r>
      <w:r w:rsidR="00036D7C">
        <w:t>site.</w:t>
      </w:r>
    </w:p>
    <w:sectPr w:rsidR="00036D7C" w:rsidSect="00711188">
      <w:headerReference w:type="default" r:id="rId8"/>
      <w:footerReference w:type="default" r:id="rId9"/>
      <w:pgSz w:w="11906" w:h="16838" w:code="9"/>
      <w:pgMar w:top="1440" w:right="1276"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2E" w:rsidRDefault="00B0322E">
      <w:r>
        <w:separator/>
      </w:r>
    </w:p>
  </w:endnote>
  <w:endnote w:type="continuationSeparator" w:id="0">
    <w:p w:rsidR="00B0322E" w:rsidRDefault="00B0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09" w:rsidRDefault="00BD6709" w:rsidP="00C64DD1">
    <w:pPr>
      <w:ind w:leftChars="-708" w:left="8931" w:right="-2016" w:hangingChars="4429" w:hanging="10630"/>
      <w:jc w:val="center"/>
    </w:pPr>
    <w:r>
      <w:t xml:space="preserve">Page </w:t>
    </w:r>
    <w:r>
      <w:fldChar w:fldCharType="begin"/>
    </w:r>
    <w:r>
      <w:instrText xml:space="preserve">page </w:instrText>
    </w:r>
    <w:r>
      <w:fldChar w:fldCharType="separate"/>
    </w:r>
    <w:r w:rsidR="004F6DCA">
      <w:rPr>
        <w:noProof/>
      </w:rPr>
      <w:t>1</w:t>
    </w:r>
    <w:r>
      <w:fldChar w:fldCharType="end"/>
    </w:r>
    <w:r>
      <w:t xml:space="preserve"> of </w:t>
    </w:r>
    <w:r>
      <w:rPr>
        <w:rStyle w:val="a8"/>
      </w:rPr>
      <w:fldChar w:fldCharType="begin"/>
    </w:r>
    <w:r>
      <w:rPr>
        <w:rStyle w:val="a8"/>
      </w:rPr>
      <w:instrText xml:space="preserve"> NUMPAGES </w:instrText>
    </w:r>
    <w:r>
      <w:rPr>
        <w:rStyle w:val="a8"/>
      </w:rPr>
      <w:fldChar w:fldCharType="separate"/>
    </w:r>
    <w:r w:rsidR="004F6DCA">
      <w:rPr>
        <w:rStyle w:val="a8"/>
        <w:noProof/>
      </w:rPr>
      <w:t>1</w:t>
    </w:r>
    <w:r>
      <w:rPr>
        <w:rStyle w:val="a8"/>
      </w:rPr>
      <w:fldChar w:fldCharType="end"/>
    </w:r>
  </w:p>
  <w:p w:rsidR="00BD6709" w:rsidRPr="00C64DD1" w:rsidRDefault="00BD6709" w:rsidP="00C64DD1">
    <w:pPr>
      <w:pStyle w:val="a6"/>
      <w:tabs>
        <w:tab w:val="clear" w:pos="4153"/>
        <w:tab w:val="clear" w:pos="830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2E" w:rsidRDefault="00B0322E">
      <w:r>
        <w:separator/>
      </w:r>
    </w:p>
  </w:footnote>
  <w:footnote w:type="continuationSeparator" w:id="0">
    <w:p w:rsidR="00B0322E" w:rsidRDefault="00B0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5E" w:rsidRPr="00532ED4" w:rsidRDefault="00F51A5E" w:rsidP="001C0399">
    <w:pPr>
      <w:pStyle w:val="a4"/>
      <w:pBdr>
        <w:bottom w:val="single" w:sz="8" w:space="0" w:color="000000"/>
      </w:pBdr>
      <w:ind w:right="120"/>
      <w:rPr>
        <w:lang w:val="en-US"/>
      </w:rPr>
    </w:pPr>
  </w:p>
  <w:p w:rsidR="00F51A5E" w:rsidRPr="001C0399" w:rsidRDefault="000C5B20" w:rsidP="001C0399">
    <w:pPr>
      <w:pStyle w:val="a4"/>
      <w:pBdr>
        <w:bottom w:val="single" w:sz="8" w:space="0" w:color="000000"/>
      </w:pBdr>
      <w:ind w:right="120"/>
      <w:jc w:val="center"/>
      <w:rPr>
        <w:b/>
        <w:sz w:val="28"/>
        <w:szCs w:val="28"/>
        <w:lang w:val="en-US" w:eastAsia="zh-HK"/>
      </w:rPr>
    </w:pPr>
    <w:r>
      <w:rPr>
        <w:b/>
        <w:sz w:val="28"/>
        <w:szCs w:val="28"/>
        <w:lang w:val="en-US" w:eastAsia="zh-HK"/>
      </w:rPr>
      <w:t>Request for Inclusion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71D"/>
    <w:multiLevelType w:val="hybridMultilevel"/>
    <w:tmpl w:val="5A723F7E"/>
    <w:lvl w:ilvl="0" w:tplc="7FE038B2">
      <w:start w:val="1"/>
      <w:numFmt w:val="decimal"/>
      <w:lvlText w:val="5.1.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26E6D"/>
    <w:multiLevelType w:val="hybridMultilevel"/>
    <w:tmpl w:val="2D8E13B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3517AB"/>
    <w:multiLevelType w:val="multilevel"/>
    <w:tmpl w:val="858A9326"/>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8F3017F"/>
    <w:multiLevelType w:val="hybridMultilevel"/>
    <w:tmpl w:val="E170134C"/>
    <w:lvl w:ilvl="0" w:tplc="BEB0E104">
      <w:start w:val="1"/>
      <w:numFmt w:val="decimal"/>
      <w:lvlText w:val="2.1.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C12EF5"/>
    <w:multiLevelType w:val="hybridMultilevel"/>
    <w:tmpl w:val="5672CCF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DA10172"/>
    <w:multiLevelType w:val="multilevel"/>
    <w:tmpl w:val="75A0D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3A58B4"/>
    <w:multiLevelType w:val="multilevel"/>
    <w:tmpl w:val="01766974"/>
    <w:lvl w:ilvl="0">
      <w:start w:val="1"/>
      <w:numFmt w:val="decimal"/>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5A47B57"/>
    <w:multiLevelType w:val="hybridMultilevel"/>
    <w:tmpl w:val="945E4974"/>
    <w:lvl w:ilvl="0" w:tplc="1A06A71E">
      <w:start w:val="1"/>
      <w:numFmt w:val="lowerLetter"/>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15:restartNumberingAfterBreak="0">
    <w:nsid w:val="16697D7E"/>
    <w:multiLevelType w:val="hybridMultilevel"/>
    <w:tmpl w:val="2DBA84D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6EE5520"/>
    <w:multiLevelType w:val="hybridMultilevel"/>
    <w:tmpl w:val="0DB2DD46"/>
    <w:lvl w:ilvl="0" w:tplc="2C44A31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045B0C"/>
    <w:multiLevelType w:val="hybridMultilevel"/>
    <w:tmpl w:val="4086BD6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9493A48"/>
    <w:multiLevelType w:val="hybridMultilevel"/>
    <w:tmpl w:val="1C5684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AE15DEB"/>
    <w:multiLevelType w:val="hybridMultilevel"/>
    <w:tmpl w:val="AB1CD76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C7200A8"/>
    <w:multiLevelType w:val="hybridMultilevel"/>
    <w:tmpl w:val="D5F6D03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3A651AD"/>
    <w:multiLevelType w:val="hybridMultilevel"/>
    <w:tmpl w:val="468A950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3CD24B0"/>
    <w:multiLevelType w:val="hybridMultilevel"/>
    <w:tmpl w:val="4496A04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AD2074D"/>
    <w:multiLevelType w:val="hybridMultilevel"/>
    <w:tmpl w:val="B03C93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B825DDA"/>
    <w:multiLevelType w:val="hybridMultilevel"/>
    <w:tmpl w:val="DE482FE6"/>
    <w:lvl w:ilvl="0" w:tplc="53009CD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7B5522"/>
    <w:multiLevelType w:val="hybridMultilevel"/>
    <w:tmpl w:val="7C9AC73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8BB26EE"/>
    <w:multiLevelType w:val="hybridMultilevel"/>
    <w:tmpl w:val="89863EF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E85364A"/>
    <w:multiLevelType w:val="hybridMultilevel"/>
    <w:tmpl w:val="E24E510E"/>
    <w:lvl w:ilvl="0" w:tplc="04090001">
      <w:start w:val="1"/>
      <w:numFmt w:val="bullet"/>
      <w:lvlText w:val=""/>
      <w:lvlJc w:val="left"/>
      <w:pPr>
        <w:ind w:left="1757" w:hanging="480"/>
      </w:pPr>
      <w:rPr>
        <w:rFonts w:ascii="Wingdings" w:hAnsi="Wingdings" w:hint="default"/>
      </w:rPr>
    </w:lvl>
    <w:lvl w:ilvl="1" w:tplc="04090003">
      <w:start w:val="1"/>
      <w:numFmt w:val="bullet"/>
      <w:lvlText w:val=""/>
      <w:lvlJc w:val="left"/>
      <w:pPr>
        <w:ind w:left="2094" w:hanging="480"/>
      </w:pPr>
      <w:rPr>
        <w:rFonts w:ascii="Wingdings" w:hAnsi="Wingdings" w:hint="default"/>
      </w:rPr>
    </w:lvl>
    <w:lvl w:ilvl="2" w:tplc="04090005">
      <w:start w:val="1"/>
      <w:numFmt w:val="bullet"/>
      <w:lvlText w:val=""/>
      <w:lvlJc w:val="left"/>
      <w:pPr>
        <w:ind w:left="2574" w:hanging="480"/>
      </w:pPr>
      <w:rPr>
        <w:rFonts w:ascii="Wingdings" w:hAnsi="Wingdings" w:hint="default"/>
      </w:rPr>
    </w:lvl>
    <w:lvl w:ilvl="3" w:tplc="0409000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21" w15:restartNumberingAfterBreak="0">
    <w:nsid w:val="42D23CB0"/>
    <w:multiLevelType w:val="hybridMultilevel"/>
    <w:tmpl w:val="435458F4"/>
    <w:lvl w:ilvl="0" w:tplc="FBAC9C06">
      <w:start w:val="1"/>
      <w:numFmt w:val="decimal"/>
      <w:lvlText w:val="2.1.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666EEE"/>
    <w:multiLevelType w:val="hybridMultilevel"/>
    <w:tmpl w:val="E2F68F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4EE32D7"/>
    <w:multiLevelType w:val="hybridMultilevel"/>
    <w:tmpl w:val="0748ADE0"/>
    <w:lvl w:ilvl="0" w:tplc="566CE184">
      <w:start w:val="1"/>
      <w:numFmt w:val="lowerLetter"/>
      <w:lvlText w:val="%1)"/>
      <w:lvlJc w:val="left"/>
      <w:pPr>
        <w:ind w:left="1069" w:hanging="360"/>
      </w:pPr>
      <w:rPr>
        <w:rFonts w:hint="default"/>
        <w:u w:val="single"/>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46FC6CAC"/>
    <w:multiLevelType w:val="hybridMultilevel"/>
    <w:tmpl w:val="0748ADE0"/>
    <w:lvl w:ilvl="0" w:tplc="566CE184">
      <w:start w:val="1"/>
      <w:numFmt w:val="lowerLetter"/>
      <w:lvlText w:val="%1)"/>
      <w:lvlJc w:val="left"/>
      <w:pPr>
        <w:ind w:left="1069" w:hanging="360"/>
      </w:pPr>
      <w:rPr>
        <w:rFonts w:hint="default"/>
        <w:u w:val="single"/>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498E0FF4"/>
    <w:multiLevelType w:val="hybridMultilevel"/>
    <w:tmpl w:val="0748ADE0"/>
    <w:lvl w:ilvl="0" w:tplc="566CE184">
      <w:start w:val="1"/>
      <w:numFmt w:val="lowerLetter"/>
      <w:lvlText w:val="%1)"/>
      <w:lvlJc w:val="left"/>
      <w:pPr>
        <w:ind w:left="1069" w:hanging="360"/>
      </w:pPr>
      <w:rPr>
        <w:rFonts w:hint="default"/>
        <w:u w:val="single"/>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15:restartNumberingAfterBreak="0">
    <w:nsid w:val="4BD73CFB"/>
    <w:multiLevelType w:val="hybridMultilevel"/>
    <w:tmpl w:val="3BE4090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FAD64A3"/>
    <w:multiLevelType w:val="hybridMultilevel"/>
    <w:tmpl w:val="1A8814E4"/>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967461"/>
    <w:multiLevelType w:val="hybridMultilevel"/>
    <w:tmpl w:val="F266C22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45337FF"/>
    <w:multiLevelType w:val="hybridMultilevel"/>
    <w:tmpl w:val="8788EA32"/>
    <w:lvl w:ilvl="0" w:tplc="08A617FC">
      <w:start w:val="1"/>
      <w:numFmt w:val="lowerRoman"/>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553A533F"/>
    <w:multiLevelType w:val="hybridMultilevel"/>
    <w:tmpl w:val="DFF2F23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75C1CEF"/>
    <w:multiLevelType w:val="hybridMultilevel"/>
    <w:tmpl w:val="B570176A"/>
    <w:lvl w:ilvl="0" w:tplc="640A6B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0B5C26"/>
    <w:multiLevelType w:val="hybridMultilevel"/>
    <w:tmpl w:val="F1F881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28F627A"/>
    <w:multiLevelType w:val="hybridMultilevel"/>
    <w:tmpl w:val="614E6EA0"/>
    <w:lvl w:ilvl="0" w:tplc="6AD61D5A">
      <w:start w:val="1"/>
      <w:numFmt w:val="decimal"/>
      <w:lvlText w:val="3.1.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60307A"/>
    <w:multiLevelType w:val="hybridMultilevel"/>
    <w:tmpl w:val="DB38B05C"/>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15:restartNumberingAfterBreak="0">
    <w:nsid w:val="654D79C4"/>
    <w:multiLevelType w:val="hybridMultilevel"/>
    <w:tmpl w:val="6130F64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70E5DE2"/>
    <w:multiLevelType w:val="hybridMultilevel"/>
    <w:tmpl w:val="D19E53C0"/>
    <w:lvl w:ilvl="0" w:tplc="E9C03050">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7586E50"/>
    <w:multiLevelType w:val="hybridMultilevel"/>
    <w:tmpl w:val="8ADEDA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AC30F8C"/>
    <w:multiLevelType w:val="hybridMultilevel"/>
    <w:tmpl w:val="C36A53DC"/>
    <w:lvl w:ilvl="0" w:tplc="CE9849F6">
      <w:start w:val="1"/>
      <w:numFmt w:val="decimal"/>
      <w:lvlText w:val="5.1.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6A60C6"/>
    <w:multiLevelType w:val="multilevel"/>
    <w:tmpl w:val="ADF4FB80"/>
    <w:lvl w:ilvl="0">
      <w:start w:val="1"/>
      <w:numFmt w:val="decimal"/>
      <w:lvlText w:val="2.1.1.%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0" w15:restartNumberingAfterBreak="0">
    <w:nsid w:val="6D21630C"/>
    <w:multiLevelType w:val="hybridMultilevel"/>
    <w:tmpl w:val="2A6A9834"/>
    <w:lvl w:ilvl="0" w:tplc="E9C03050">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D76276A"/>
    <w:multiLevelType w:val="hybridMultilevel"/>
    <w:tmpl w:val="7A22C5E0"/>
    <w:lvl w:ilvl="0" w:tplc="78E8F81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C67EEC"/>
    <w:multiLevelType w:val="hybridMultilevel"/>
    <w:tmpl w:val="DA243688"/>
    <w:lvl w:ilvl="0" w:tplc="0EB47CE4">
      <w:start w:val="1"/>
      <w:numFmt w:val="decimal"/>
      <w:lvlText w:val="4.1.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4FA6F40"/>
    <w:multiLevelType w:val="hybridMultilevel"/>
    <w:tmpl w:val="54BAF3D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BFC52EE"/>
    <w:multiLevelType w:val="hybridMultilevel"/>
    <w:tmpl w:val="0748ADE0"/>
    <w:lvl w:ilvl="0" w:tplc="566CE184">
      <w:start w:val="1"/>
      <w:numFmt w:val="lowerLetter"/>
      <w:lvlText w:val="%1)"/>
      <w:lvlJc w:val="left"/>
      <w:pPr>
        <w:ind w:left="1069" w:hanging="360"/>
      </w:pPr>
      <w:rPr>
        <w:rFonts w:hint="default"/>
        <w:u w:val="single"/>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6"/>
  </w:num>
  <w:num w:numId="2">
    <w:abstractNumId w:val="40"/>
  </w:num>
  <w:num w:numId="3">
    <w:abstractNumId w:val="36"/>
  </w:num>
  <w:num w:numId="4">
    <w:abstractNumId w:val="7"/>
  </w:num>
  <w:num w:numId="5">
    <w:abstractNumId w:val="29"/>
  </w:num>
  <w:num w:numId="6">
    <w:abstractNumId w:val="5"/>
  </w:num>
  <w:num w:numId="7">
    <w:abstractNumId w:val="20"/>
  </w:num>
  <w:num w:numId="8">
    <w:abstractNumId w:val="24"/>
  </w:num>
  <w:num w:numId="9">
    <w:abstractNumId w:val="23"/>
  </w:num>
  <w:num w:numId="10">
    <w:abstractNumId w:val="25"/>
  </w:num>
  <w:num w:numId="11">
    <w:abstractNumId w:val="44"/>
  </w:num>
  <w:num w:numId="12">
    <w:abstractNumId w:val="34"/>
  </w:num>
  <w:num w:numId="13">
    <w:abstractNumId w:val="2"/>
  </w:num>
  <w:num w:numId="14">
    <w:abstractNumId w:val="39"/>
  </w:num>
  <w:num w:numId="15">
    <w:abstractNumId w:val="3"/>
  </w:num>
  <w:num w:numId="16">
    <w:abstractNumId w:val="21"/>
  </w:num>
  <w:num w:numId="17">
    <w:abstractNumId w:val="33"/>
  </w:num>
  <w:num w:numId="18">
    <w:abstractNumId w:val="42"/>
  </w:num>
  <w:num w:numId="19">
    <w:abstractNumId w:val="0"/>
  </w:num>
  <w:num w:numId="20">
    <w:abstractNumId w:val="38"/>
  </w:num>
  <w:num w:numId="21">
    <w:abstractNumId w:val="15"/>
  </w:num>
  <w:num w:numId="22">
    <w:abstractNumId w:val="8"/>
  </w:num>
  <w:num w:numId="23">
    <w:abstractNumId w:val="28"/>
  </w:num>
  <w:num w:numId="24">
    <w:abstractNumId w:val="32"/>
  </w:num>
  <w:num w:numId="25">
    <w:abstractNumId w:val="43"/>
  </w:num>
  <w:num w:numId="26">
    <w:abstractNumId w:val="10"/>
  </w:num>
  <w:num w:numId="27">
    <w:abstractNumId w:val="19"/>
  </w:num>
  <w:num w:numId="28">
    <w:abstractNumId w:val="12"/>
  </w:num>
  <w:num w:numId="29">
    <w:abstractNumId w:val="27"/>
  </w:num>
  <w:num w:numId="30">
    <w:abstractNumId w:val="14"/>
  </w:num>
  <w:num w:numId="31">
    <w:abstractNumId w:val="26"/>
  </w:num>
  <w:num w:numId="32">
    <w:abstractNumId w:val="22"/>
  </w:num>
  <w:num w:numId="33">
    <w:abstractNumId w:val="1"/>
  </w:num>
  <w:num w:numId="34">
    <w:abstractNumId w:val="13"/>
  </w:num>
  <w:num w:numId="35">
    <w:abstractNumId w:val="11"/>
  </w:num>
  <w:num w:numId="36">
    <w:abstractNumId w:val="30"/>
  </w:num>
  <w:num w:numId="37">
    <w:abstractNumId w:val="4"/>
  </w:num>
  <w:num w:numId="38">
    <w:abstractNumId w:val="18"/>
  </w:num>
  <w:num w:numId="39">
    <w:abstractNumId w:val="16"/>
  </w:num>
  <w:num w:numId="40">
    <w:abstractNumId w:val="35"/>
  </w:num>
  <w:num w:numId="41">
    <w:abstractNumId w:val="37"/>
  </w:num>
  <w:num w:numId="42">
    <w:abstractNumId w:val="17"/>
  </w:num>
  <w:num w:numId="43">
    <w:abstractNumId w:val="31"/>
  </w:num>
  <w:num w:numId="44">
    <w:abstractNumId w:val="9"/>
  </w:num>
  <w:num w:numId="45">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CD"/>
    <w:rsid w:val="00007A01"/>
    <w:rsid w:val="00017E09"/>
    <w:rsid w:val="00022B8D"/>
    <w:rsid w:val="000304F7"/>
    <w:rsid w:val="00033824"/>
    <w:rsid w:val="00036D7C"/>
    <w:rsid w:val="000373D8"/>
    <w:rsid w:val="000421E3"/>
    <w:rsid w:val="0004401E"/>
    <w:rsid w:val="00045F3E"/>
    <w:rsid w:val="0004743C"/>
    <w:rsid w:val="00053E2A"/>
    <w:rsid w:val="00063A92"/>
    <w:rsid w:val="00065A3A"/>
    <w:rsid w:val="0007560A"/>
    <w:rsid w:val="00080FE3"/>
    <w:rsid w:val="00082632"/>
    <w:rsid w:val="00085E41"/>
    <w:rsid w:val="00086594"/>
    <w:rsid w:val="0008675A"/>
    <w:rsid w:val="0009004F"/>
    <w:rsid w:val="000915BF"/>
    <w:rsid w:val="000944B9"/>
    <w:rsid w:val="00096A58"/>
    <w:rsid w:val="00096C92"/>
    <w:rsid w:val="000A250A"/>
    <w:rsid w:val="000A7714"/>
    <w:rsid w:val="000A79E5"/>
    <w:rsid w:val="000B14DE"/>
    <w:rsid w:val="000C192F"/>
    <w:rsid w:val="000C30C2"/>
    <w:rsid w:val="000C3620"/>
    <w:rsid w:val="000C4FA1"/>
    <w:rsid w:val="000C5B20"/>
    <w:rsid w:val="000C71C7"/>
    <w:rsid w:val="000D198C"/>
    <w:rsid w:val="000D36BB"/>
    <w:rsid w:val="000E07BD"/>
    <w:rsid w:val="000E24B3"/>
    <w:rsid w:val="000E27B5"/>
    <w:rsid w:val="000F6B89"/>
    <w:rsid w:val="001024E3"/>
    <w:rsid w:val="0011212F"/>
    <w:rsid w:val="00113B5B"/>
    <w:rsid w:val="00123EA6"/>
    <w:rsid w:val="0012575F"/>
    <w:rsid w:val="00127203"/>
    <w:rsid w:val="0013015F"/>
    <w:rsid w:val="00131FCA"/>
    <w:rsid w:val="00136E84"/>
    <w:rsid w:val="001452A6"/>
    <w:rsid w:val="001552C3"/>
    <w:rsid w:val="00157270"/>
    <w:rsid w:val="0016142E"/>
    <w:rsid w:val="00162FB1"/>
    <w:rsid w:val="0017273E"/>
    <w:rsid w:val="00175748"/>
    <w:rsid w:val="00176DCA"/>
    <w:rsid w:val="00177181"/>
    <w:rsid w:val="00181DC5"/>
    <w:rsid w:val="001822C2"/>
    <w:rsid w:val="001834CA"/>
    <w:rsid w:val="00183E2A"/>
    <w:rsid w:val="00190E7D"/>
    <w:rsid w:val="001910AE"/>
    <w:rsid w:val="00192C2E"/>
    <w:rsid w:val="001A786B"/>
    <w:rsid w:val="001B077E"/>
    <w:rsid w:val="001B211D"/>
    <w:rsid w:val="001B3360"/>
    <w:rsid w:val="001B523F"/>
    <w:rsid w:val="001B5F7A"/>
    <w:rsid w:val="001C0399"/>
    <w:rsid w:val="001C3A8F"/>
    <w:rsid w:val="001C5E21"/>
    <w:rsid w:val="001C6B74"/>
    <w:rsid w:val="001D4BA4"/>
    <w:rsid w:val="001D6D6E"/>
    <w:rsid w:val="001E11DC"/>
    <w:rsid w:val="001E6F83"/>
    <w:rsid w:val="00200E69"/>
    <w:rsid w:val="00205527"/>
    <w:rsid w:val="00205D34"/>
    <w:rsid w:val="00206E8A"/>
    <w:rsid w:val="00207BDB"/>
    <w:rsid w:val="00217359"/>
    <w:rsid w:val="00217D4A"/>
    <w:rsid w:val="00220C06"/>
    <w:rsid w:val="002220B5"/>
    <w:rsid w:val="00232687"/>
    <w:rsid w:val="002336A5"/>
    <w:rsid w:val="00235C2B"/>
    <w:rsid w:val="002377D4"/>
    <w:rsid w:val="0024244C"/>
    <w:rsid w:val="002442A5"/>
    <w:rsid w:val="002460E0"/>
    <w:rsid w:val="00246B22"/>
    <w:rsid w:val="00247EE9"/>
    <w:rsid w:val="002555BA"/>
    <w:rsid w:val="002607E5"/>
    <w:rsid w:val="00261706"/>
    <w:rsid w:val="00264B4F"/>
    <w:rsid w:val="00273E70"/>
    <w:rsid w:val="00275FD4"/>
    <w:rsid w:val="002822B4"/>
    <w:rsid w:val="00282784"/>
    <w:rsid w:val="00282825"/>
    <w:rsid w:val="00284256"/>
    <w:rsid w:val="00285806"/>
    <w:rsid w:val="0028742C"/>
    <w:rsid w:val="00290B68"/>
    <w:rsid w:val="002A1C28"/>
    <w:rsid w:val="002A2C19"/>
    <w:rsid w:val="002B07B8"/>
    <w:rsid w:val="002B0F0A"/>
    <w:rsid w:val="002B773C"/>
    <w:rsid w:val="002B7882"/>
    <w:rsid w:val="002C0FDC"/>
    <w:rsid w:val="002C635B"/>
    <w:rsid w:val="002E4BD8"/>
    <w:rsid w:val="002E65ED"/>
    <w:rsid w:val="002E7240"/>
    <w:rsid w:val="002F1A34"/>
    <w:rsid w:val="002F2CBC"/>
    <w:rsid w:val="002F6425"/>
    <w:rsid w:val="00301885"/>
    <w:rsid w:val="0030579C"/>
    <w:rsid w:val="00310293"/>
    <w:rsid w:val="0031178B"/>
    <w:rsid w:val="00315E0B"/>
    <w:rsid w:val="00316538"/>
    <w:rsid w:val="00320089"/>
    <w:rsid w:val="003225A4"/>
    <w:rsid w:val="00324B2A"/>
    <w:rsid w:val="00325306"/>
    <w:rsid w:val="00343F06"/>
    <w:rsid w:val="00353237"/>
    <w:rsid w:val="00354805"/>
    <w:rsid w:val="00360EE6"/>
    <w:rsid w:val="00364E44"/>
    <w:rsid w:val="00371188"/>
    <w:rsid w:val="003729B1"/>
    <w:rsid w:val="003739D5"/>
    <w:rsid w:val="00374313"/>
    <w:rsid w:val="00376E6D"/>
    <w:rsid w:val="003777B9"/>
    <w:rsid w:val="0038372A"/>
    <w:rsid w:val="0038641B"/>
    <w:rsid w:val="003907A3"/>
    <w:rsid w:val="003914F4"/>
    <w:rsid w:val="003927E1"/>
    <w:rsid w:val="00392F00"/>
    <w:rsid w:val="00393A8E"/>
    <w:rsid w:val="0039599E"/>
    <w:rsid w:val="003961A9"/>
    <w:rsid w:val="003A0040"/>
    <w:rsid w:val="003A3F70"/>
    <w:rsid w:val="003B1A51"/>
    <w:rsid w:val="003B40E4"/>
    <w:rsid w:val="003B73DA"/>
    <w:rsid w:val="003D1599"/>
    <w:rsid w:val="003D60F6"/>
    <w:rsid w:val="003E2159"/>
    <w:rsid w:val="003E70B9"/>
    <w:rsid w:val="003E7BFF"/>
    <w:rsid w:val="003F3AA2"/>
    <w:rsid w:val="00401EBB"/>
    <w:rsid w:val="00402342"/>
    <w:rsid w:val="00404C5F"/>
    <w:rsid w:val="004110EC"/>
    <w:rsid w:val="0041223D"/>
    <w:rsid w:val="00417217"/>
    <w:rsid w:val="00424054"/>
    <w:rsid w:val="00427C7A"/>
    <w:rsid w:val="00430393"/>
    <w:rsid w:val="004321C6"/>
    <w:rsid w:val="00434288"/>
    <w:rsid w:val="00435567"/>
    <w:rsid w:val="00440913"/>
    <w:rsid w:val="00442897"/>
    <w:rsid w:val="00443E7D"/>
    <w:rsid w:val="00445C07"/>
    <w:rsid w:val="00452CED"/>
    <w:rsid w:val="00457F65"/>
    <w:rsid w:val="00466AD3"/>
    <w:rsid w:val="004672FF"/>
    <w:rsid w:val="00467868"/>
    <w:rsid w:val="00470DF9"/>
    <w:rsid w:val="00475F56"/>
    <w:rsid w:val="0048371F"/>
    <w:rsid w:val="0048477E"/>
    <w:rsid w:val="00487D08"/>
    <w:rsid w:val="00492D20"/>
    <w:rsid w:val="004937E0"/>
    <w:rsid w:val="00495C65"/>
    <w:rsid w:val="0049677B"/>
    <w:rsid w:val="00497D15"/>
    <w:rsid w:val="004A3201"/>
    <w:rsid w:val="004B63B9"/>
    <w:rsid w:val="004D37BA"/>
    <w:rsid w:val="004E379A"/>
    <w:rsid w:val="004E4093"/>
    <w:rsid w:val="004E7692"/>
    <w:rsid w:val="004E796B"/>
    <w:rsid w:val="004F2EA7"/>
    <w:rsid w:val="004F5092"/>
    <w:rsid w:val="004F6DCA"/>
    <w:rsid w:val="004F6E83"/>
    <w:rsid w:val="00502BC7"/>
    <w:rsid w:val="00503DB6"/>
    <w:rsid w:val="005073E6"/>
    <w:rsid w:val="005129DF"/>
    <w:rsid w:val="0051453E"/>
    <w:rsid w:val="005173A7"/>
    <w:rsid w:val="00523E06"/>
    <w:rsid w:val="005246FF"/>
    <w:rsid w:val="00525795"/>
    <w:rsid w:val="005315E8"/>
    <w:rsid w:val="00532024"/>
    <w:rsid w:val="00532ED4"/>
    <w:rsid w:val="0053551C"/>
    <w:rsid w:val="0053780F"/>
    <w:rsid w:val="005407B4"/>
    <w:rsid w:val="00541AF5"/>
    <w:rsid w:val="00551128"/>
    <w:rsid w:val="005512EE"/>
    <w:rsid w:val="005644AC"/>
    <w:rsid w:val="00575DDA"/>
    <w:rsid w:val="00575FDB"/>
    <w:rsid w:val="0057621F"/>
    <w:rsid w:val="00576B95"/>
    <w:rsid w:val="00583D0F"/>
    <w:rsid w:val="00583E1D"/>
    <w:rsid w:val="0058406A"/>
    <w:rsid w:val="0058494E"/>
    <w:rsid w:val="00586503"/>
    <w:rsid w:val="00587B99"/>
    <w:rsid w:val="005A115D"/>
    <w:rsid w:val="005A3F2A"/>
    <w:rsid w:val="005B4961"/>
    <w:rsid w:val="005B7055"/>
    <w:rsid w:val="005B7EA2"/>
    <w:rsid w:val="005C18B8"/>
    <w:rsid w:val="005D06A6"/>
    <w:rsid w:val="005D30FC"/>
    <w:rsid w:val="005D35A3"/>
    <w:rsid w:val="005D610A"/>
    <w:rsid w:val="005D70F0"/>
    <w:rsid w:val="005E001D"/>
    <w:rsid w:val="005F1F0E"/>
    <w:rsid w:val="006011C1"/>
    <w:rsid w:val="00601215"/>
    <w:rsid w:val="00605621"/>
    <w:rsid w:val="006112E4"/>
    <w:rsid w:val="00616344"/>
    <w:rsid w:val="006175AE"/>
    <w:rsid w:val="00620A1C"/>
    <w:rsid w:val="00621E18"/>
    <w:rsid w:val="00626D82"/>
    <w:rsid w:val="00635AC9"/>
    <w:rsid w:val="00636A32"/>
    <w:rsid w:val="00636F95"/>
    <w:rsid w:val="00641A6C"/>
    <w:rsid w:val="006452B7"/>
    <w:rsid w:val="0064617A"/>
    <w:rsid w:val="0064649C"/>
    <w:rsid w:val="00647AE4"/>
    <w:rsid w:val="006500C5"/>
    <w:rsid w:val="006510A1"/>
    <w:rsid w:val="00653449"/>
    <w:rsid w:val="0066007B"/>
    <w:rsid w:val="00665B84"/>
    <w:rsid w:val="006736A4"/>
    <w:rsid w:val="00674D61"/>
    <w:rsid w:val="00676304"/>
    <w:rsid w:val="006802A9"/>
    <w:rsid w:val="00691B88"/>
    <w:rsid w:val="00693F90"/>
    <w:rsid w:val="00696101"/>
    <w:rsid w:val="0069672D"/>
    <w:rsid w:val="006A5F86"/>
    <w:rsid w:val="006A6A93"/>
    <w:rsid w:val="006A7840"/>
    <w:rsid w:val="006B1EE1"/>
    <w:rsid w:val="006B2C8A"/>
    <w:rsid w:val="006B405A"/>
    <w:rsid w:val="006B486C"/>
    <w:rsid w:val="006B7336"/>
    <w:rsid w:val="006C137B"/>
    <w:rsid w:val="006C1B9A"/>
    <w:rsid w:val="006C409A"/>
    <w:rsid w:val="006C5876"/>
    <w:rsid w:val="006D02A5"/>
    <w:rsid w:val="006D55FA"/>
    <w:rsid w:val="006D6EB6"/>
    <w:rsid w:val="006F0993"/>
    <w:rsid w:val="006F2C0B"/>
    <w:rsid w:val="006F2DE9"/>
    <w:rsid w:val="006F4FA7"/>
    <w:rsid w:val="006F5672"/>
    <w:rsid w:val="00705DEF"/>
    <w:rsid w:val="00706553"/>
    <w:rsid w:val="00706EBB"/>
    <w:rsid w:val="00710B5B"/>
    <w:rsid w:val="00711188"/>
    <w:rsid w:val="00715313"/>
    <w:rsid w:val="00715B3F"/>
    <w:rsid w:val="00716031"/>
    <w:rsid w:val="00716359"/>
    <w:rsid w:val="007178DE"/>
    <w:rsid w:val="007209D7"/>
    <w:rsid w:val="007219CA"/>
    <w:rsid w:val="00721D27"/>
    <w:rsid w:val="007237DA"/>
    <w:rsid w:val="0072382D"/>
    <w:rsid w:val="0072407A"/>
    <w:rsid w:val="0072477E"/>
    <w:rsid w:val="00733A40"/>
    <w:rsid w:val="0073525E"/>
    <w:rsid w:val="00735EB4"/>
    <w:rsid w:val="00741243"/>
    <w:rsid w:val="007433FA"/>
    <w:rsid w:val="007507B4"/>
    <w:rsid w:val="00752D11"/>
    <w:rsid w:val="00753D33"/>
    <w:rsid w:val="007615FA"/>
    <w:rsid w:val="007643C0"/>
    <w:rsid w:val="00765B40"/>
    <w:rsid w:val="00766D5C"/>
    <w:rsid w:val="00773FDB"/>
    <w:rsid w:val="00777DE6"/>
    <w:rsid w:val="00780A58"/>
    <w:rsid w:val="00780BEA"/>
    <w:rsid w:val="00787790"/>
    <w:rsid w:val="00797021"/>
    <w:rsid w:val="00797FF0"/>
    <w:rsid w:val="007A0F95"/>
    <w:rsid w:val="007A558D"/>
    <w:rsid w:val="007A77DC"/>
    <w:rsid w:val="007B050B"/>
    <w:rsid w:val="007B1D6C"/>
    <w:rsid w:val="007B3636"/>
    <w:rsid w:val="007C1DAA"/>
    <w:rsid w:val="007C340D"/>
    <w:rsid w:val="007D638A"/>
    <w:rsid w:val="007E79F6"/>
    <w:rsid w:val="007F294D"/>
    <w:rsid w:val="008002C9"/>
    <w:rsid w:val="00800D3A"/>
    <w:rsid w:val="00802E49"/>
    <w:rsid w:val="0081297C"/>
    <w:rsid w:val="00812CBB"/>
    <w:rsid w:val="00813D3C"/>
    <w:rsid w:val="008147F4"/>
    <w:rsid w:val="00816547"/>
    <w:rsid w:val="00817C2E"/>
    <w:rsid w:val="00821EB6"/>
    <w:rsid w:val="00835058"/>
    <w:rsid w:val="00836791"/>
    <w:rsid w:val="00836B87"/>
    <w:rsid w:val="00840FFA"/>
    <w:rsid w:val="00844DDF"/>
    <w:rsid w:val="00856CDF"/>
    <w:rsid w:val="00857B5E"/>
    <w:rsid w:val="008602EA"/>
    <w:rsid w:val="00865931"/>
    <w:rsid w:val="00877BCD"/>
    <w:rsid w:val="0088659A"/>
    <w:rsid w:val="008905BE"/>
    <w:rsid w:val="00890857"/>
    <w:rsid w:val="00893426"/>
    <w:rsid w:val="00893EBB"/>
    <w:rsid w:val="00895B3D"/>
    <w:rsid w:val="00895F00"/>
    <w:rsid w:val="008969AC"/>
    <w:rsid w:val="008A43D9"/>
    <w:rsid w:val="008A5E8B"/>
    <w:rsid w:val="008A63EA"/>
    <w:rsid w:val="008B7F8B"/>
    <w:rsid w:val="008C1BA8"/>
    <w:rsid w:val="008C1D30"/>
    <w:rsid w:val="008D0E38"/>
    <w:rsid w:val="008D3A73"/>
    <w:rsid w:val="008D7627"/>
    <w:rsid w:val="008F0CD4"/>
    <w:rsid w:val="008F13AD"/>
    <w:rsid w:val="008F4C99"/>
    <w:rsid w:val="008F79EF"/>
    <w:rsid w:val="009118D6"/>
    <w:rsid w:val="0091230F"/>
    <w:rsid w:val="00912B1E"/>
    <w:rsid w:val="00912E16"/>
    <w:rsid w:val="00917A87"/>
    <w:rsid w:val="00917BCD"/>
    <w:rsid w:val="00921F23"/>
    <w:rsid w:val="00922D74"/>
    <w:rsid w:val="0092315C"/>
    <w:rsid w:val="00925360"/>
    <w:rsid w:val="00931B3E"/>
    <w:rsid w:val="00934A91"/>
    <w:rsid w:val="00935981"/>
    <w:rsid w:val="0093678F"/>
    <w:rsid w:val="00936E01"/>
    <w:rsid w:val="009470AA"/>
    <w:rsid w:val="009505D5"/>
    <w:rsid w:val="00950AF5"/>
    <w:rsid w:val="009515E9"/>
    <w:rsid w:val="0096526B"/>
    <w:rsid w:val="0096762B"/>
    <w:rsid w:val="0098211A"/>
    <w:rsid w:val="009839AA"/>
    <w:rsid w:val="00984819"/>
    <w:rsid w:val="00984A8D"/>
    <w:rsid w:val="009871A9"/>
    <w:rsid w:val="009A4CC0"/>
    <w:rsid w:val="009A4D96"/>
    <w:rsid w:val="009A5400"/>
    <w:rsid w:val="009A63C0"/>
    <w:rsid w:val="009A68ED"/>
    <w:rsid w:val="009C2D59"/>
    <w:rsid w:val="009D10A6"/>
    <w:rsid w:val="009D12EE"/>
    <w:rsid w:val="009D4ADE"/>
    <w:rsid w:val="009D74D0"/>
    <w:rsid w:val="009E0F8C"/>
    <w:rsid w:val="009E1B28"/>
    <w:rsid w:val="009E3110"/>
    <w:rsid w:val="009E3C95"/>
    <w:rsid w:val="009E47FA"/>
    <w:rsid w:val="009E54EB"/>
    <w:rsid w:val="009E7CE2"/>
    <w:rsid w:val="009F0ABC"/>
    <w:rsid w:val="009F2625"/>
    <w:rsid w:val="009F4731"/>
    <w:rsid w:val="00A01804"/>
    <w:rsid w:val="00A06398"/>
    <w:rsid w:val="00A1191B"/>
    <w:rsid w:val="00A17744"/>
    <w:rsid w:val="00A22EED"/>
    <w:rsid w:val="00A24FF1"/>
    <w:rsid w:val="00A27FCD"/>
    <w:rsid w:val="00A35F30"/>
    <w:rsid w:val="00A365CB"/>
    <w:rsid w:val="00A40171"/>
    <w:rsid w:val="00A4598F"/>
    <w:rsid w:val="00A45AAE"/>
    <w:rsid w:val="00A4637D"/>
    <w:rsid w:val="00A52269"/>
    <w:rsid w:val="00A627CC"/>
    <w:rsid w:val="00A67373"/>
    <w:rsid w:val="00A7071F"/>
    <w:rsid w:val="00A83A33"/>
    <w:rsid w:val="00A853A4"/>
    <w:rsid w:val="00A8616B"/>
    <w:rsid w:val="00A90D4A"/>
    <w:rsid w:val="00A925B6"/>
    <w:rsid w:val="00AA06C7"/>
    <w:rsid w:val="00AA14AD"/>
    <w:rsid w:val="00AA3E4A"/>
    <w:rsid w:val="00AA7C8F"/>
    <w:rsid w:val="00AB1078"/>
    <w:rsid w:val="00AB189A"/>
    <w:rsid w:val="00AB2D81"/>
    <w:rsid w:val="00AB7530"/>
    <w:rsid w:val="00AC224E"/>
    <w:rsid w:val="00AC2395"/>
    <w:rsid w:val="00AC3B32"/>
    <w:rsid w:val="00AC7CF7"/>
    <w:rsid w:val="00AD2312"/>
    <w:rsid w:val="00AD7B44"/>
    <w:rsid w:val="00AE030D"/>
    <w:rsid w:val="00AE324E"/>
    <w:rsid w:val="00AF4CEE"/>
    <w:rsid w:val="00AF6015"/>
    <w:rsid w:val="00B0322E"/>
    <w:rsid w:val="00B036B9"/>
    <w:rsid w:val="00B057A2"/>
    <w:rsid w:val="00B078E8"/>
    <w:rsid w:val="00B13538"/>
    <w:rsid w:val="00B31959"/>
    <w:rsid w:val="00B31A83"/>
    <w:rsid w:val="00B42345"/>
    <w:rsid w:val="00B470E5"/>
    <w:rsid w:val="00B52CD4"/>
    <w:rsid w:val="00B57DC0"/>
    <w:rsid w:val="00B6116F"/>
    <w:rsid w:val="00B63E12"/>
    <w:rsid w:val="00B665CD"/>
    <w:rsid w:val="00B70451"/>
    <w:rsid w:val="00B80811"/>
    <w:rsid w:val="00B80F5C"/>
    <w:rsid w:val="00B92026"/>
    <w:rsid w:val="00B93146"/>
    <w:rsid w:val="00B96222"/>
    <w:rsid w:val="00B974DA"/>
    <w:rsid w:val="00BB2176"/>
    <w:rsid w:val="00BC688B"/>
    <w:rsid w:val="00BC792A"/>
    <w:rsid w:val="00BD20C5"/>
    <w:rsid w:val="00BD4DAC"/>
    <w:rsid w:val="00BD5E42"/>
    <w:rsid w:val="00BD6709"/>
    <w:rsid w:val="00BE49FA"/>
    <w:rsid w:val="00BF0B46"/>
    <w:rsid w:val="00BF39A3"/>
    <w:rsid w:val="00BF4550"/>
    <w:rsid w:val="00BF4FB1"/>
    <w:rsid w:val="00BF57C7"/>
    <w:rsid w:val="00BF5B1B"/>
    <w:rsid w:val="00C01CA3"/>
    <w:rsid w:val="00C445B7"/>
    <w:rsid w:val="00C474E0"/>
    <w:rsid w:val="00C56A2A"/>
    <w:rsid w:val="00C62127"/>
    <w:rsid w:val="00C64DD1"/>
    <w:rsid w:val="00C65A07"/>
    <w:rsid w:val="00C7141D"/>
    <w:rsid w:val="00C76AF0"/>
    <w:rsid w:val="00C821FD"/>
    <w:rsid w:val="00C84476"/>
    <w:rsid w:val="00C9304F"/>
    <w:rsid w:val="00C95512"/>
    <w:rsid w:val="00C97ABF"/>
    <w:rsid w:val="00CA2F0C"/>
    <w:rsid w:val="00CA39D6"/>
    <w:rsid w:val="00CB01E1"/>
    <w:rsid w:val="00CB0793"/>
    <w:rsid w:val="00CB6143"/>
    <w:rsid w:val="00CC702E"/>
    <w:rsid w:val="00CD291D"/>
    <w:rsid w:val="00CD4381"/>
    <w:rsid w:val="00CE2AEE"/>
    <w:rsid w:val="00CE415D"/>
    <w:rsid w:val="00CE7FCA"/>
    <w:rsid w:val="00CF7AA4"/>
    <w:rsid w:val="00D002B8"/>
    <w:rsid w:val="00D02F5B"/>
    <w:rsid w:val="00D06FAC"/>
    <w:rsid w:val="00D07D5B"/>
    <w:rsid w:val="00D17861"/>
    <w:rsid w:val="00D21C5D"/>
    <w:rsid w:val="00D229CD"/>
    <w:rsid w:val="00D23E09"/>
    <w:rsid w:val="00D258A9"/>
    <w:rsid w:val="00D338DD"/>
    <w:rsid w:val="00D34574"/>
    <w:rsid w:val="00D36F67"/>
    <w:rsid w:val="00D378FC"/>
    <w:rsid w:val="00D43334"/>
    <w:rsid w:val="00D43397"/>
    <w:rsid w:val="00D443AC"/>
    <w:rsid w:val="00D4750E"/>
    <w:rsid w:val="00D53958"/>
    <w:rsid w:val="00D54170"/>
    <w:rsid w:val="00D659E9"/>
    <w:rsid w:val="00D673BF"/>
    <w:rsid w:val="00D77A73"/>
    <w:rsid w:val="00D816AA"/>
    <w:rsid w:val="00D817F0"/>
    <w:rsid w:val="00D84287"/>
    <w:rsid w:val="00D85F02"/>
    <w:rsid w:val="00D933DD"/>
    <w:rsid w:val="00D97B99"/>
    <w:rsid w:val="00DA0FE7"/>
    <w:rsid w:val="00DA40BB"/>
    <w:rsid w:val="00DA518E"/>
    <w:rsid w:val="00DC0BBF"/>
    <w:rsid w:val="00DC539E"/>
    <w:rsid w:val="00DD0EE9"/>
    <w:rsid w:val="00DD23F2"/>
    <w:rsid w:val="00DD2BFC"/>
    <w:rsid w:val="00DD41BB"/>
    <w:rsid w:val="00DD492D"/>
    <w:rsid w:val="00DD4BA4"/>
    <w:rsid w:val="00DD6691"/>
    <w:rsid w:val="00DD6997"/>
    <w:rsid w:val="00DE4A0F"/>
    <w:rsid w:val="00DE72FC"/>
    <w:rsid w:val="00DE7522"/>
    <w:rsid w:val="00DF1CA1"/>
    <w:rsid w:val="00E02D57"/>
    <w:rsid w:val="00E034D7"/>
    <w:rsid w:val="00E04B24"/>
    <w:rsid w:val="00E0599A"/>
    <w:rsid w:val="00E110CD"/>
    <w:rsid w:val="00E11FB9"/>
    <w:rsid w:val="00E131DB"/>
    <w:rsid w:val="00E20EEC"/>
    <w:rsid w:val="00E243C7"/>
    <w:rsid w:val="00E269B3"/>
    <w:rsid w:val="00E27A43"/>
    <w:rsid w:val="00E3361D"/>
    <w:rsid w:val="00E33A4D"/>
    <w:rsid w:val="00E34635"/>
    <w:rsid w:val="00E35607"/>
    <w:rsid w:val="00E3777D"/>
    <w:rsid w:val="00E435FA"/>
    <w:rsid w:val="00E45831"/>
    <w:rsid w:val="00E51180"/>
    <w:rsid w:val="00E543B7"/>
    <w:rsid w:val="00E56CC3"/>
    <w:rsid w:val="00E5721F"/>
    <w:rsid w:val="00E57F08"/>
    <w:rsid w:val="00E61AC6"/>
    <w:rsid w:val="00E63266"/>
    <w:rsid w:val="00E63B21"/>
    <w:rsid w:val="00E63BB5"/>
    <w:rsid w:val="00E65FDA"/>
    <w:rsid w:val="00E7339E"/>
    <w:rsid w:val="00E73E7C"/>
    <w:rsid w:val="00E75351"/>
    <w:rsid w:val="00E77853"/>
    <w:rsid w:val="00E84A9B"/>
    <w:rsid w:val="00E84DE4"/>
    <w:rsid w:val="00E85DE2"/>
    <w:rsid w:val="00E86247"/>
    <w:rsid w:val="00E90788"/>
    <w:rsid w:val="00E92150"/>
    <w:rsid w:val="00E92A53"/>
    <w:rsid w:val="00EA012C"/>
    <w:rsid w:val="00EA07B7"/>
    <w:rsid w:val="00EA296F"/>
    <w:rsid w:val="00EA401C"/>
    <w:rsid w:val="00EA7A92"/>
    <w:rsid w:val="00EB0987"/>
    <w:rsid w:val="00EC4C8D"/>
    <w:rsid w:val="00EE0F60"/>
    <w:rsid w:val="00EE5753"/>
    <w:rsid w:val="00EF1FF8"/>
    <w:rsid w:val="00EF30CA"/>
    <w:rsid w:val="00EF440B"/>
    <w:rsid w:val="00EF5865"/>
    <w:rsid w:val="00F03315"/>
    <w:rsid w:val="00F03A6A"/>
    <w:rsid w:val="00F11316"/>
    <w:rsid w:val="00F11F65"/>
    <w:rsid w:val="00F13CF4"/>
    <w:rsid w:val="00F233AF"/>
    <w:rsid w:val="00F3311A"/>
    <w:rsid w:val="00F377A6"/>
    <w:rsid w:val="00F428F2"/>
    <w:rsid w:val="00F45D85"/>
    <w:rsid w:val="00F468D6"/>
    <w:rsid w:val="00F51363"/>
    <w:rsid w:val="00F51A5E"/>
    <w:rsid w:val="00F535CD"/>
    <w:rsid w:val="00F56A27"/>
    <w:rsid w:val="00F60697"/>
    <w:rsid w:val="00F629F2"/>
    <w:rsid w:val="00F71469"/>
    <w:rsid w:val="00F71A1E"/>
    <w:rsid w:val="00F74014"/>
    <w:rsid w:val="00F74B3F"/>
    <w:rsid w:val="00F76E12"/>
    <w:rsid w:val="00F82135"/>
    <w:rsid w:val="00F82DFC"/>
    <w:rsid w:val="00F830C2"/>
    <w:rsid w:val="00F838A5"/>
    <w:rsid w:val="00F85EC8"/>
    <w:rsid w:val="00F8609C"/>
    <w:rsid w:val="00F912DA"/>
    <w:rsid w:val="00F92F70"/>
    <w:rsid w:val="00F94743"/>
    <w:rsid w:val="00F97A8C"/>
    <w:rsid w:val="00FA21CB"/>
    <w:rsid w:val="00FB1F32"/>
    <w:rsid w:val="00FB29FF"/>
    <w:rsid w:val="00FB4C5A"/>
    <w:rsid w:val="00FC09F7"/>
    <w:rsid w:val="00FC14C1"/>
    <w:rsid w:val="00FC3008"/>
    <w:rsid w:val="00FC379D"/>
    <w:rsid w:val="00FE0ABA"/>
    <w:rsid w:val="00FE3D8D"/>
    <w:rsid w:val="00FE4848"/>
    <w:rsid w:val="00FF0948"/>
    <w:rsid w:val="00FF0EFB"/>
    <w:rsid w:val="00FF20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14C9F02-D72C-4421-A33D-8F7D8AA0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42C"/>
    <w:rPr>
      <w:sz w:val="24"/>
      <w:szCs w:val="24"/>
      <w:lang w:val="en-GB"/>
    </w:rPr>
  </w:style>
  <w:style w:type="paragraph" w:styleId="1">
    <w:name w:val="heading 1"/>
    <w:basedOn w:val="a"/>
    <w:next w:val="a"/>
    <w:qFormat/>
    <w:rsid w:val="0028742C"/>
    <w:pPr>
      <w:keepNext/>
      <w:tabs>
        <w:tab w:val="left" w:pos="1701"/>
      </w:tabs>
      <w:spacing w:before="240" w:after="360"/>
      <w:outlineLvl w:val="0"/>
    </w:pPr>
    <w:rPr>
      <w:b/>
      <w:bCs/>
      <w:kern w:val="52"/>
      <w:u w:val="single"/>
    </w:rPr>
  </w:style>
  <w:style w:type="paragraph" w:styleId="2">
    <w:name w:val="heading 2"/>
    <w:basedOn w:val="a"/>
    <w:next w:val="a"/>
    <w:qFormat/>
    <w:rsid w:val="0028742C"/>
    <w:pPr>
      <w:numPr>
        <w:ilvl w:val="1"/>
        <w:numId w:val="1"/>
      </w:numPr>
      <w:tabs>
        <w:tab w:val="clear" w:pos="567"/>
        <w:tab w:val="num" w:pos="993"/>
      </w:tabs>
      <w:overflowPunct w:val="0"/>
      <w:autoSpaceDE w:val="0"/>
      <w:autoSpaceDN w:val="0"/>
      <w:adjustRightInd w:val="0"/>
      <w:spacing w:beforeLines="50" w:afterLines="100"/>
      <w:ind w:left="993" w:hanging="993"/>
      <w:jc w:val="both"/>
      <w:textAlignment w:val="baseline"/>
      <w:outlineLvl w:val="1"/>
    </w:pPr>
    <w:rPr>
      <w:rFonts w:eastAsia="細明體"/>
      <w:szCs w:val="20"/>
      <w:lang w:val="en-US"/>
    </w:rPr>
  </w:style>
  <w:style w:type="paragraph" w:styleId="3">
    <w:name w:val="heading 3"/>
    <w:aliases w:val="h3,1.2.3.,bullet,H3"/>
    <w:basedOn w:val="2"/>
    <w:next w:val="a"/>
    <w:qFormat/>
    <w:rsid w:val="0028742C"/>
    <w:pPr>
      <w:numPr>
        <w:ilvl w:val="2"/>
      </w:numPr>
      <w:tabs>
        <w:tab w:val="clear" w:pos="709"/>
        <w:tab w:val="num" w:pos="993"/>
      </w:tabs>
      <w:ind w:left="993" w:hanging="993"/>
      <w:outlineLvl w:val="2"/>
    </w:pPr>
  </w:style>
  <w:style w:type="paragraph" w:styleId="4">
    <w:name w:val="heading 4"/>
    <w:basedOn w:val="a"/>
    <w:next w:val="a0"/>
    <w:qFormat/>
    <w:rsid w:val="0028742C"/>
    <w:pPr>
      <w:keepNext/>
      <w:widowControl w:val="0"/>
      <w:autoSpaceDE w:val="0"/>
      <w:autoSpaceDN w:val="0"/>
      <w:adjustRightInd w:val="0"/>
      <w:spacing w:after="120"/>
      <w:jc w:val="both"/>
      <w:outlineLvl w:val="3"/>
    </w:pPr>
    <w:rPr>
      <w:u w:val="single"/>
      <w:lang w:val="en-US"/>
    </w:rPr>
  </w:style>
  <w:style w:type="paragraph" w:styleId="5">
    <w:name w:val="heading 5"/>
    <w:basedOn w:val="a"/>
    <w:next w:val="a0"/>
    <w:qFormat/>
    <w:rsid w:val="0028742C"/>
    <w:pPr>
      <w:keepNext/>
      <w:widowControl w:val="0"/>
      <w:autoSpaceDE w:val="0"/>
      <w:autoSpaceDN w:val="0"/>
      <w:adjustRightInd w:val="0"/>
      <w:spacing w:after="240"/>
      <w:outlineLvl w:val="4"/>
    </w:pPr>
    <w:rPr>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8742C"/>
    <w:pPr>
      <w:ind w:left="480"/>
    </w:pPr>
  </w:style>
  <w:style w:type="paragraph" w:styleId="a4">
    <w:name w:val="header"/>
    <w:basedOn w:val="a"/>
    <w:link w:val="a5"/>
    <w:uiPriority w:val="99"/>
    <w:rsid w:val="00EF30CA"/>
    <w:pPr>
      <w:pBdr>
        <w:bottom w:val="single" w:sz="8" w:space="1" w:color="000000"/>
      </w:pBdr>
      <w:tabs>
        <w:tab w:val="center" w:pos="4153"/>
        <w:tab w:val="left" w:pos="6480"/>
        <w:tab w:val="left" w:pos="8100"/>
        <w:tab w:val="right" w:pos="9000"/>
      </w:tabs>
      <w:snapToGrid w:val="0"/>
      <w:jc w:val="right"/>
    </w:pPr>
    <w:rPr>
      <w:lang w:eastAsia="x-none"/>
    </w:rPr>
  </w:style>
  <w:style w:type="character" w:customStyle="1" w:styleId="a5">
    <w:name w:val="頁首 字元"/>
    <w:link w:val="a4"/>
    <w:uiPriority w:val="99"/>
    <w:rsid w:val="00711188"/>
    <w:rPr>
      <w:sz w:val="24"/>
      <w:szCs w:val="24"/>
      <w:lang w:val="en-GB"/>
    </w:rPr>
  </w:style>
  <w:style w:type="paragraph" w:styleId="a6">
    <w:name w:val="footer"/>
    <w:basedOn w:val="a"/>
    <w:link w:val="a7"/>
    <w:uiPriority w:val="99"/>
    <w:rsid w:val="0028742C"/>
    <w:pPr>
      <w:tabs>
        <w:tab w:val="center" w:pos="4153"/>
        <w:tab w:val="right" w:pos="8306"/>
      </w:tabs>
      <w:snapToGrid w:val="0"/>
    </w:pPr>
    <w:rPr>
      <w:sz w:val="20"/>
      <w:szCs w:val="20"/>
      <w:lang w:eastAsia="x-none"/>
    </w:rPr>
  </w:style>
  <w:style w:type="character" w:customStyle="1" w:styleId="a7">
    <w:name w:val="頁尾 字元"/>
    <w:link w:val="a6"/>
    <w:uiPriority w:val="99"/>
    <w:rsid w:val="00532ED4"/>
    <w:rPr>
      <w:lang w:val="en-GB"/>
    </w:rPr>
  </w:style>
  <w:style w:type="character" w:styleId="a8">
    <w:name w:val="page number"/>
    <w:basedOn w:val="a1"/>
    <w:rsid w:val="0028742C"/>
  </w:style>
  <w:style w:type="paragraph" w:styleId="a9">
    <w:name w:val="Body Text"/>
    <w:basedOn w:val="a"/>
    <w:rsid w:val="0028742C"/>
    <w:pPr>
      <w:jc w:val="both"/>
    </w:pPr>
  </w:style>
  <w:style w:type="paragraph" w:styleId="20">
    <w:name w:val="Body Text 2"/>
    <w:basedOn w:val="a9"/>
    <w:rsid w:val="0028742C"/>
    <w:pPr>
      <w:jc w:val="center"/>
    </w:pPr>
    <w:rPr>
      <w:u w:val="single"/>
      <w:lang w:val="en-US"/>
    </w:rPr>
  </w:style>
  <w:style w:type="character" w:styleId="aa">
    <w:name w:val="Hyperlink"/>
    <w:uiPriority w:val="99"/>
    <w:rsid w:val="0028742C"/>
    <w:rPr>
      <w:color w:val="0000FF"/>
      <w:u w:val="single"/>
    </w:rPr>
  </w:style>
  <w:style w:type="character" w:styleId="ab">
    <w:name w:val="annotation reference"/>
    <w:rsid w:val="0028742C"/>
    <w:rPr>
      <w:sz w:val="18"/>
      <w:szCs w:val="18"/>
    </w:rPr>
  </w:style>
  <w:style w:type="paragraph" w:styleId="ac">
    <w:name w:val="annotation text"/>
    <w:basedOn w:val="a"/>
    <w:link w:val="ad"/>
    <w:rsid w:val="0028742C"/>
    <w:rPr>
      <w:lang w:eastAsia="x-none"/>
    </w:rPr>
  </w:style>
  <w:style w:type="character" w:customStyle="1" w:styleId="ad">
    <w:name w:val="註解文字 字元"/>
    <w:link w:val="ac"/>
    <w:rsid w:val="001C5E21"/>
    <w:rPr>
      <w:sz w:val="24"/>
      <w:szCs w:val="24"/>
      <w:lang w:val="en-GB"/>
    </w:rPr>
  </w:style>
  <w:style w:type="paragraph" w:styleId="ae">
    <w:name w:val="annotation subject"/>
    <w:basedOn w:val="ac"/>
    <w:next w:val="ac"/>
    <w:link w:val="af"/>
    <w:rsid w:val="0028742C"/>
    <w:rPr>
      <w:b/>
      <w:bCs/>
    </w:rPr>
  </w:style>
  <w:style w:type="character" w:customStyle="1" w:styleId="af">
    <w:name w:val="註解主旨 字元"/>
    <w:link w:val="ae"/>
    <w:rsid w:val="001C5E21"/>
    <w:rPr>
      <w:b/>
      <w:bCs/>
      <w:sz w:val="24"/>
      <w:szCs w:val="24"/>
      <w:lang w:val="en-GB"/>
    </w:rPr>
  </w:style>
  <w:style w:type="paragraph" w:styleId="af0">
    <w:name w:val="Balloon Text"/>
    <w:basedOn w:val="a"/>
    <w:semiHidden/>
    <w:rsid w:val="0028742C"/>
    <w:rPr>
      <w:rFonts w:ascii="Arial" w:hAnsi="Arial"/>
      <w:sz w:val="18"/>
      <w:szCs w:val="18"/>
    </w:rPr>
  </w:style>
  <w:style w:type="paragraph" w:styleId="21">
    <w:name w:val="Body Text Indent 2"/>
    <w:basedOn w:val="a"/>
    <w:rsid w:val="0028742C"/>
    <w:pPr>
      <w:spacing w:after="120" w:line="480" w:lineRule="auto"/>
      <w:ind w:leftChars="200" w:left="480"/>
    </w:pPr>
  </w:style>
  <w:style w:type="paragraph" w:styleId="af1">
    <w:name w:val="Body Text Indent"/>
    <w:basedOn w:val="a"/>
    <w:rsid w:val="0028742C"/>
    <w:pPr>
      <w:spacing w:after="120"/>
      <w:ind w:leftChars="200" w:left="480"/>
    </w:pPr>
  </w:style>
  <w:style w:type="paragraph" w:styleId="10">
    <w:name w:val="toc 1"/>
    <w:basedOn w:val="a"/>
    <w:next w:val="a"/>
    <w:autoRedefine/>
    <w:semiHidden/>
    <w:rsid w:val="0028742C"/>
    <w:pPr>
      <w:tabs>
        <w:tab w:val="left" w:pos="1440"/>
        <w:tab w:val="right" w:leader="dot" w:pos="8789"/>
      </w:tabs>
      <w:spacing w:beforeLines="50"/>
      <w:ind w:left="1440" w:rightChars="676" w:right="1622" w:hangingChars="600" w:hanging="1440"/>
    </w:pPr>
  </w:style>
  <w:style w:type="character" w:customStyle="1" w:styleId="22">
    <w:name w:val="標題 2 字元"/>
    <w:rsid w:val="0028742C"/>
    <w:rPr>
      <w:rFonts w:eastAsia="細明體"/>
      <w:noProof w:val="0"/>
      <w:sz w:val="24"/>
      <w:lang w:val="en-US" w:eastAsia="zh-TW" w:bidi="ar-SA"/>
    </w:rPr>
  </w:style>
  <w:style w:type="paragraph" w:customStyle="1" w:styleId="Style1">
    <w:name w:val="Style1"/>
    <w:basedOn w:val="a"/>
    <w:rsid w:val="0028742C"/>
    <w:pPr>
      <w:overflowPunct w:val="0"/>
      <w:autoSpaceDE w:val="0"/>
      <w:autoSpaceDN w:val="0"/>
      <w:adjustRightInd w:val="0"/>
      <w:textAlignment w:val="baseline"/>
    </w:pPr>
    <w:rPr>
      <w:rFonts w:eastAsia="細明體"/>
      <w:szCs w:val="20"/>
      <w:lang w:val="en-US"/>
    </w:rPr>
  </w:style>
  <w:style w:type="paragraph" w:styleId="af2">
    <w:name w:val="footnote text"/>
    <w:basedOn w:val="a"/>
    <w:link w:val="af3"/>
    <w:semiHidden/>
    <w:rsid w:val="0028742C"/>
    <w:pPr>
      <w:snapToGrid w:val="0"/>
    </w:pPr>
    <w:rPr>
      <w:sz w:val="20"/>
      <w:szCs w:val="20"/>
      <w:lang w:eastAsia="x-none"/>
    </w:rPr>
  </w:style>
  <w:style w:type="character" w:customStyle="1" w:styleId="af3">
    <w:name w:val="註腳文字 字元"/>
    <w:link w:val="af2"/>
    <w:semiHidden/>
    <w:rsid w:val="001C5E21"/>
    <w:rPr>
      <w:lang w:val="en-GB"/>
    </w:rPr>
  </w:style>
  <w:style w:type="character" w:styleId="af4">
    <w:name w:val="footnote reference"/>
    <w:semiHidden/>
    <w:rsid w:val="0028742C"/>
    <w:rPr>
      <w:vertAlign w:val="superscript"/>
    </w:rPr>
  </w:style>
  <w:style w:type="character" w:styleId="af5">
    <w:name w:val="FollowedHyperlink"/>
    <w:rsid w:val="0028742C"/>
    <w:rPr>
      <w:color w:val="800080"/>
      <w:u w:val="single"/>
    </w:rPr>
  </w:style>
  <w:style w:type="paragraph" w:styleId="30">
    <w:name w:val="Body Text 3"/>
    <w:basedOn w:val="a"/>
    <w:rsid w:val="0028742C"/>
    <w:pPr>
      <w:widowControl w:val="0"/>
      <w:autoSpaceDE w:val="0"/>
      <w:autoSpaceDN w:val="0"/>
      <w:adjustRightInd w:val="0"/>
      <w:spacing w:after="120"/>
      <w:jc w:val="both"/>
    </w:pPr>
    <w:rPr>
      <w:b/>
      <w:lang w:val="en-US"/>
    </w:rPr>
  </w:style>
  <w:style w:type="paragraph" w:styleId="af6">
    <w:name w:val="Title"/>
    <w:basedOn w:val="a"/>
    <w:qFormat/>
    <w:rsid w:val="00273E70"/>
    <w:pPr>
      <w:widowControl w:val="0"/>
      <w:autoSpaceDE w:val="0"/>
      <w:autoSpaceDN w:val="0"/>
      <w:adjustRightInd w:val="0"/>
      <w:spacing w:after="120"/>
      <w:ind w:left="142"/>
      <w:jc w:val="center"/>
    </w:pPr>
    <w:rPr>
      <w:b/>
      <w:lang w:val="en-US"/>
    </w:rPr>
  </w:style>
  <w:style w:type="table" w:styleId="af7">
    <w:name w:val="Table Grid"/>
    <w:basedOn w:val="a2"/>
    <w:rsid w:val="00D5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w">
    <w:name w:val="raw"/>
    <w:basedOn w:val="a"/>
    <w:rsid w:val="00D54170"/>
    <w:pPr>
      <w:widowControl w:val="0"/>
      <w:tabs>
        <w:tab w:val="left" w:pos="720"/>
        <w:tab w:val="left" w:pos="1440"/>
        <w:tab w:val="left" w:pos="2160"/>
        <w:tab w:val="left" w:pos="3600"/>
      </w:tabs>
      <w:adjustRightInd w:val="0"/>
      <w:spacing w:line="240" w:lineRule="atLeast"/>
      <w:jc w:val="both"/>
      <w:textAlignment w:val="baseline"/>
    </w:pPr>
    <w:rPr>
      <w:szCs w:val="20"/>
    </w:rPr>
  </w:style>
  <w:style w:type="paragraph" w:customStyle="1" w:styleId="11">
    <w:name w:val="樣式1"/>
    <w:basedOn w:val="a"/>
    <w:rsid w:val="00DF1CA1"/>
    <w:pPr>
      <w:widowControl w:val="0"/>
      <w:snapToGrid w:val="0"/>
      <w:ind w:left="720" w:hanging="720"/>
      <w:jc w:val="both"/>
    </w:pPr>
    <w:rPr>
      <w:kern w:val="2"/>
      <w:sz w:val="26"/>
      <w:szCs w:val="26"/>
      <w:lang w:val="en-US"/>
    </w:rPr>
  </w:style>
  <w:style w:type="paragraph" w:customStyle="1" w:styleId="TxBrp8">
    <w:name w:val="TxBr_p8"/>
    <w:basedOn w:val="a"/>
    <w:rsid w:val="008F4C99"/>
    <w:pPr>
      <w:widowControl w:val="0"/>
      <w:tabs>
        <w:tab w:val="left" w:pos="204"/>
      </w:tabs>
      <w:autoSpaceDE w:val="0"/>
      <w:autoSpaceDN w:val="0"/>
      <w:adjustRightInd w:val="0"/>
      <w:spacing w:line="294" w:lineRule="atLeast"/>
      <w:jc w:val="both"/>
      <w:textAlignment w:val="baseline"/>
    </w:pPr>
    <w:rPr>
      <w:lang w:val="en-US"/>
    </w:rPr>
  </w:style>
  <w:style w:type="paragraph" w:styleId="af8">
    <w:name w:val="Revision"/>
    <w:hidden/>
    <w:uiPriority w:val="99"/>
    <w:semiHidden/>
    <w:rsid w:val="00A4598F"/>
    <w:rPr>
      <w:sz w:val="24"/>
      <w:szCs w:val="24"/>
      <w:lang w:val="en-GB"/>
    </w:rPr>
  </w:style>
  <w:style w:type="paragraph" w:styleId="af9">
    <w:name w:val="List Paragraph"/>
    <w:basedOn w:val="a"/>
    <w:uiPriority w:val="34"/>
    <w:qFormat/>
    <w:rsid w:val="000C4FA1"/>
    <w:pPr>
      <w:ind w:leftChars="200" w:left="480"/>
    </w:pPr>
  </w:style>
  <w:style w:type="paragraph" w:customStyle="1" w:styleId="Body">
    <w:name w:val="Body"/>
    <w:basedOn w:val="a"/>
    <w:rsid w:val="002460E0"/>
    <w:pPr>
      <w:overflowPunct w:val="0"/>
      <w:autoSpaceDE w:val="0"/>
      <w:autoSpaceDN w:val="0"/>
      <w:adjustRightInd w:val="0"/>
      <w:ind w:left="720"/>
      <w:jc w:val="both"/>
      <w:textAlignment w:val="baseline"/>
    </w:pPr>
    <w:rPr>
      <w:sz w:val="22"/>
      <w:szCs w:val="22"/>
    </w:rPr>
  </w:style>
  <w:style w:type="character" w:customStyle="1" w:styleId="8">
    <w:name w:val="字元 字元8"/>
    <w:rsid w:val="001C5E21"/>
    <w:rPr>
      <w:rFonts w:ascii="Cambria" w:eastAsia="新細明體" w:hAnsi="Cambria" w:cs="Times New Roman"/>
      <w:b/>
      <w:bCs/>
      <w:kern w:val="52"/>
      <w:sz w:val="52"/>
      <w:szCs w:val="52"/>
      <w:lang w:val="en-GB"/>
    </w:rPr>
  </w:style>
  <w:style w:type="character" w:customStyle="1" w:styleId="7">
    <w:name w:val="字元 字元7"/>
    <w:rsid w:val="001C5E21"/>
    <w:rPr>
      <w:rFonts w:ascii="Cambria" w:eastAsia="新細明體" w:hAnsi="Cambria" w:cs="Times New Roman"/>
      <w:b/>
      <w:bCs/>
      <w:kern w:val="0"/>
      <w:sz w:val="32"/>
      <w:szCs w:val="32"/>
      <w:lang w:val="en-GB"/>
    </w:rPr>
  </w:style>
  <w:style w:type="character" w:customStyle="1" w:styleId="50">
    <w:name w:val="字元 字元5"/>
    <w:semiHidden/>
    <w:rsid w:val="001C5E21"/>
    <w:rPr>
      <w:rFonts w:ascii="Times New Roman" w:eastAsia="新細明體" w:hAnsi="Times New Roman" w:cs="Times New Roman"/>
      <w:kern w:val="0"/>
      <w:sz w:val="20"/>
      <w:szCs w:val="20"/>
      <w:lang w:val="en-GB"/>
    </w:rPr>
  </w:style>
  <w:style w:type="paragraph" w:styleId="afa">
    <w:name w:val="Block Text"/>
    <w:basedOn w:val="a"/>
    <w:rsid w:val="001C5E21"/>
    <w:pPr>
      <w:suppressAutoHyphens/>
      <w:spacing w:before="120" w:after="240"/>
      <w:ind w:left="709" w:right="382" w:hanging="709"/>
      <w:jc w:val="both"/>
    </w:pPr>
    <w:rPr>
      <w:spacing w:val="-3"/>
    </w:rPr>
  </w:style>
  <w:style w:type="paragraph" w:styleId="31">
    <w:name w:val="Body Text Indent 3"/>
    <w:basedOn w:val="a"/>
    <w:link w:val="32"/>
    <w:rsid w:val="001C5E21"/>
    <w:pPr>
      <w:widowControl w:val="0"/>
      <w:adjustRightInd w:val="0"/>
      <w:snapToGrid w:val="0"/>
      <w:ind w:left="960" w:hanging="960"/>
      <w:jc w:val="both"/>
      <w:textAlignment w:val="baseline"/>
    </w:pPr>
    <w:rPr>
      <w:lang w:eastAsia="x-none"/>
    </w:rPr>
  </w:style>
  <w:style w:type="character" w:customStyle="1" w:styleId="32">
    <w:name w:val="本文縮排 3 字元"/>
    <w:link w:val="31"/>
    <w:rsid w:val="001C5E21"/>
    <w:rPr>
      <w:sz w:val="24"/>
      <w:szCs w:val="24"/>
      <w:lang w:val="en-GB"/>
    </w:rPr>
  </w:style>
  <w:style w:type="paragraph" w:customStyle="1" w:styleId="SubHead3">
    <w:name w:val="SubHead3"/>
    <w:basedOn w:val="a"/>
    <w:rsid w:val="001C5E21"/>
    <w:pPr>
      <w:overflowPunct w:val="0"/>
      <w:autoSpaceDE w:val="0"/>
      <w:autoSpaceDN w:val="0"/>
      <w:adjustRightInd w:val="0"/>
      <w:ind w:left="1134" w:hanging="1134"/>
      <w:jc w:val="both"/>
    </w:pPr>
  </w:style>
  <w:style w:type="paragraph" w:customStyle="1" w:styleId="T-ParaHang2">
    <w:name w:val="T-Para Hang 2"/>
    <w:basedOn w:val="a"/>
    <w:rsid w:val="001C5E21"/>
    <w:pPr>
      <w:widowControl w:val="0"/>
      <w:overflowPunct w:val="0"/>
      <w:autoSpaceDE w:val="0"/>
      <w:autoSpaceDN w:val="0"/>
      <w:adjustRightInd w:val="0"/>
      <w:ind w:left="720" w:hanging="720"/>
      <w:jc w:val="both"/>
      <w:textAlignment w:val="baseline"/>
    </w:pPr>
    <w:rPr>
      <w:rFonts w:ascii="細明體" w:eastAsia="細明體" w:cs="細明體"/>
      <w:lang w:val="en-US"/>
    </w:rPr>
  </w:style>
  <w:style w:type="paragraph" w:customStyle="1" w:styleId="T-ParaHang3">
    <w:name w:val="T-Para Hang 3"/>
    <w:basedOn w:val="T-ParaHang2"/>
    <w:rsid w:val="001C5E21"/>
    <w:pPr>
      <w:ind w:left="1080" w:hanging="1080"/>
    </w:pPr>
  </w:style>
  <w:style w:type="paragraph" w:styleId="afb">
    <w:name w:val="Date"/>
    <w:basedOn w:val="a"/>
    <w:next w:val="a"/>
    <w:link w:val="afc"/>
    <w:rsid w:val="001C5E21"/>
    <w:pPr>
      <w:widowControl w:val="0"/>
      <w:adjustRightInd w:val="0"/>
      <w:spacing w:line="360" w:lineRule="atLeast"/>
      <w:jc w:val="right"/>
      <w:textAlignment w:val="baseline"/>
    </w:pPr>
    <w:rPr>
      <w:lang w:eastAsia="x-none"/>
    </w:rPr>
  </w:style>
  <w:style w:type="character" w:customStyle="1" w:styleId="afc">
    <w:name w:val="日期 字元"/>
    <w:link w:val="afb"/>
    <w:rsid w:val="001C5E21"/>
    <w:rPr>
      <w:sz w:val="24"/>
      <w:szCs w:val="24"/>
      <w:lang w:val="en-GB"/>
    </w:rPr>
  </w:style>
  <w:style w:type="paragraph" w:customStyle="1" w:styleId="CT2">
    <w:name w:val="CT 2"/>
    <w:basedOn w:val="a"/>
    <w:autoRedefine/>
    <w:rsid w:val="001C5E21"/>
    <w:pPr>
      <w:overflowPunct w:val="0"/>
      <w:autoSpaceDE w:val="0"/>
      <w:autoSpaceDN w:val="0"/>
      <w:adjustRightInd w:val="0"/>
      <w:snapToGrid w:val="0"/>
      <w:ind w:left="720" w:hanging="720"/>
      <w:jc w:val="both"/>
      <w:textAlignment w:val="baseline"/>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1C\Application%20Data\Microsoft\Templates\Tender%20Template.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02D8-E211-4540-889C-5C1C4C1E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 Template.dot</Template>
  <TotalTime>0</TotalTime>
  <Pages>1</Pages>
  <Words>267</Words>
  <Characters>1524</Characters>
  <Application>Microsoft Office Word</Application>
  <DocSecurity>0</DocSecurity>
  <Lines>12</Lines>
  <Paragraphs>3</Paragraphs>
  <ScaleCrop>false</ScaleCrop>
  <Company>The Government of HKSAR</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dc:title>
  <dc:subject/>
  <dc:creator>F1</dc:creator>
  <cp:keywords/>
  <cp:lastModifiedBy>Nicky HF NG</cp:lastModifiedBy>
  <cp:revision>2</cp:revision>
  <cp:lastPrinted>2011-12-23T06:32:00Z</cp:lastPrinted>
  <dcterms:created xsi:type="dcterms:W3CDTF">2023-12-29T03:58:00Z</dcterms:created>
  <dcterms:modified xsi:type="dcterms:W3CDTF">2023-12-29T03:58:00Z</dcterms:modified>
</cp:coreProperties>
</file>